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8B14C" w14:textId="77777777" w:rsidR="00896BD8" w:rsidRPr="00CA3815" w:rsidRDefault="00180415" w:rsidP="00CA3815">
      <w:pPr>
        <w:pStyle w:val="Title"/>
      </w:pPr>
      <w:r>
        <w:t xml:space="preserve">General Senate </w:t>
      </w:r>
      <w:r w:rsidR="00CA3815" w:rsidRPr="00CA3815">
        <w:t>Meeting</w:t>
      </w:r>
    </w:p>
    <w:p w14:paraId="02266CDB" w14:textId="77777777" w:rsidR="00896BD8" w:rsidRDefault="00FF7D54">
      <w:pPr>
        <w:pStyle w:val="Subtitle"/>
      </w:pPr>
      <w:sdt>
        <w:sdtPr>
          <w:id w:val="841976995"/>
          <w:placeholder>
            <w:docPart w:val="268C914E84474B5CA5106946C28F7966"/>
          </w:placeholder>
          <w15:appearance w15:val="hidden"/>
        </w:sdtPr>
        <w:sdtEndPr/>
        <w:sdtContent>
          <w:r w:rsidR="00CA3815">
            <w:t>Student Government Association</w:t>
          </w:r>
          <w:r w:rsidR="00180415">
            <w:t>/UConn Stamford</w:t>
          </w:r>
        </w:sdtContent>
      </w:sdt>
    </w:p>
    <w:p w14:paraId="172AC289" w14:textId="527FC5C3" w:rsidR="00896BD8" w:rsidRDefault="00CA3815">
      <w:pPr>
        <w:pBdr>
          <w:top w:val="single" w:sz="4" w:space="1" w:color="444D26" w:themeColor="text2"/>
        </w:pBdr>
        <w:jc w:val="right"/>
      </w:pPr>
      <w:r>
        <w:rPr>
          <w:rStyle w:val="IntenseEmphasis"/>
        </w:rPr>
        <w:t>Meeting called to order by</w:t>
      </w:r>
      <w:r>
        <w:t xml:space="preserve"> </w:t>
      </w:r>
      <w:sdt>
        <w:sdtPr>
          <w:id w:val="-845941156"/>
          <w:placeholder>
            <w:docPart w:val="666F35556F694CBC86917134E4A7DB92"/>
          </w:placeholder>
          <w15:appearance w15:val="hidden"/>
        </w:sdtPr>
        <w:sdtEndPr/>
        <w:sdtContent>
          <w:r w:rsidR="00877BCC">
            <w:t>Mohammed Ruwaid</w:t>
          </w:r>
          <w:r w:rsidR="00F307BC">
            <w:t xml:space="preserve"> </w:t>
          </w:r>
          <w:r w:rsidR="00740FB7" w:rsidRPr="00740FB7">
            <w:rPr>
              <w:rStyle w:val="IntenseEmphasis"/>
            </w:rPr>
            <w:t xml:space="preserve"> </w:t>
          </w:r>
          <w:r w:rsidR="00740FB7">
            <w:rPr>
              <w:rStyle w:val="IntenseEmphasis"/>
            </w:rPr>
            <w:br/>
          </w:r>
          <w:r w:rsidR="00533043">
            <w:rPr>
              <w:rStyle w:val="IntenseEmphasis"/>
            </w:rPr>
            <w:t xml:space="preserve">Date | time: </w:t>
          </w:r>
          <w:r w:rsidR="00533043">
            <w:t xml:space="preserve"> </w:t>
          </w:r>
          <w:r w:rsidR="00122396">
            <w:fldChar w:fldCharType="begin"/>
          </w:r>
          <w:r w:rsidR="00122396">
            <w:instrText xml:space="preserve"> DATE \@ "M/d/yyyy h:mm am/pm" </w:instrText>
          </w:r>
          <w:r w:rsidR="00122396">
            <w:fldChar w:fldCharType="separate"/>
          </w:r>
          <w:r w:rsidR="00FF7D54">
            <w:rPr>
              <w:noProof/>
            </w:rPr>
            <w:t>9/14/2023 2:10 PM</w:t>
          </w:r>
          <w:r w:rsidR="00122396">
            <w:fldChar w:fldCharType="end"/>
          </w:r>
          <w:r w:rsidR="00533043">
            <w:rPr>
              <w:rStyle w:val="IntenseEmphasis"/>
            </w:rPr>
            <w:t xml:space="preserve">   Total Voting Members:</w:t>
          </w:r>
          <w:r w:rsidR="00533043" w:rsidRPr="00533043">
            <w:rPr>
              <w:rStyle w:val="IntenseEmphasis"/>
              <w:color w:val="auto"/>
            </w:rPr>
            <w:t xml:space="preserve"> </w:t>
          </w:r>
          <w:r w:rsidR="00903612">
            <w:rPr>
              <w:rStyle w:val="IntenseEmphasis"/>
              <w:color w:val="auto"/>
            </w:rPr>
            <w:t>9</w:t>
          </w:r>
          <w:r w:rsidR="00903612" w:rsidRPr="00533043">
            <w:rPr>
              <w:rStyle w:val="IntenseEmphasis"/>
              <w:color w:val="auto"/>
            </w:rPr>
            <w:t xml:space="preserve"> </w:t>
          </w:r>
          <w:r w:rsidR="00903612" w:rsidRPr="00903612">
            <w:rPr>
              <w:rStyle w:val="IntenseEmphasis"/>
            </w:rPr>
            <w:t>Quorum</w:t>
          </w:r>
          <w:r w:rsidR="00533043">
            <w:rPr>
              <w:rStyle w:val="IntenseEmphasis"/>
            </w:rPr>
            <w:t>:</w:t>
          </w:r>
          <w:r w:rsidR="00533043" w:rsidRPr="00533043">
            <w:rPr>
              <w:rStyle w:val="IntenseEmphasis"/>
              <w:color w:val="auto"/>
            </w:rPr>
            <w:t xml:space="preserve"> </w:t>
          </w:r>
          <w:r w:rsidR="009C0E5B">
            <w:rPr>
              <w:rStyle w:val="IntenseEmphasis"/>
              <w:color w:val="auto"/>
            </w:rPr>
            <w:t>6</w:t>
          </w:r>
          <w:r w:rsidR="00533043" w:rsidRPr="00533043">
            <w:rPr>
              <w:rStyle w:val="IntenseEmphasis"/>
              <w:color w:val="auto"/>
            </w:rPr>
            <w:t xml:space="preserve"> </w:t>
          </w:r>
        </w:sdtContent>
      </w:sdt>
    </w:p>
    <w:p w14:paraId="5E75C55B" w14:textId="77777777" w:rsidR="00FC5431" w:rsidRDefault="00FC5431" w:rsidP="00FC5431">
      <w:pPr>
        <w:pStyle w:val="Heading1"/>
      </w:pPr>
      <w:r>
        <w:t>Officer/Director</w:t>
      </w:r>
      <w:r w:rsidR="008A70E8">
        <w:t>/Advisor</w:t>
      </w:r>
      <w:r>
        <w:t xml:space="preserve"> Attendance</w:t>
      </w:r>
    </w:p>
    <w:p w14:paraId="67211EC1" w14:textId="77777777" w:rsidR="007A083A" w:rsidRDefault="007A083A" w:rsidP="007A083A">
      <w:pPr>
        <w:sectPr w:rsidR="007A083A" w:rsidSect="00543075">
          <w:footerReference w:type="default" r:id="rId11"/>
          <w:pgSz w:w="12240" w:h="15840"/>
          <w:pgMar w:top="720" w:right="720" w:bottom="720" w:left="720" w:header="720" w:footer="720" w:gutter="0"/>
          <w:cols w:space="720"/>
          <w:docGrid w:linePitch="360"/>
        </w:sectPr>
      </w:pPr>
    </w:p>
    <w:p w14:paraId="7CA5C520" w14:textId="439809C4" w:rsidR="00FC5431" w:rsidRPr="00B33512" w:rsidRDefault="00FF7D54" w:rsidP="007716FE">
      <w:pPr>
        <w:pStyle w:val="ListBullet"/>
        <w:numPr>
          <w:ilvl w:val="0"/>
          <w:numId w:val="0"/>
        </w:numPr>
        <w:spacing w:before="0" w:after="0"/>
      </w:pPr>
      <w:sdt>
        <w:sdtPr>
          <w:id w:val="-1196769603"/>
          <w14:checkbox>
            <w14:checked w14:val="1"/>
            <w14:checkedState w14:val="2612" w14:font="MS Gothic"/>
            <w14:uncheckedState w14:val="2610" w14:font="MS Gothic"/>
          </w14:checkbox>
        </w:sdtPr>
        <w:sdtEndPr/>
        <w:sdtContent>
          <w:r w:rsidR="00DB3BE2">
            <w:rPr>
              <w:rFonts w:ascii="MS Gothic" w:eastAsia="MS Gothic" w:hAnsi="MS Gothic" w:hint="eastAsia"/>
            </w:rPr>
            <w:t>☒</w:t>
          </w:r>
        </w:sdtContent>
      </w:sdt>
      <w:r w:rsidR="007A083A" w:rsidRPr="00B33512">
        <w:t xml:space="preserve">  </w:t>
      </w:r>
      <w:r w:rsidR="00FC5431" w:rsidRPr="00B33512">
        <w:t xml:space="preserve">President </w:t>
      </w:r>
      <w:r w:rsidR="007A083A" w:rsidRPr="00B33512">
        <w:t xml:space="preserve">- </w:t>
      </w:r>
      <w:r w:rsidR="003A45A7">
        <w:rPr>
          <w:noProof/>
          <w:kern w:val="2"/>
          <w14:ligatures w14:val="standardContextual"/>
        </w:rPr>
        <w:t>Mohammed Ruwaid</w:t>
      </w:r>
    </w:p>
    <w:p w14:paraId="7E8855DB" w14:textId="5623E005" w:rsidR="007A083A" w:rsidRPr="00B33512" w:rsidRDefault="00FF7D54" w:rsidP="007716FE">
      <w:pPr>
        <w:pStyle w:val="ListBullet"/>
        <w:numPr>
          <w:ilvl w:val="0"/>
          <w:numId w:val="0"/>
        </w:numPr>
        <w:spacing w:before="0" w:after="0"/>
      </w:pPr>
      <w:sdt>
        <w:sdtPr>
          <w:id w:val="1230031146"/>
          <w14:checkbox>
            <w14:checked w14:val="1"/>
            <w14:checkedState w14:val="2612" w14:font="MS Gothic"/>
            <w14:uncheckedState w14:val="2610" w14:font="MS Gothic"/>
          </w14:checkbox>
        </w:sdtPr>
        <w:sdtEndPr/>
        <w:sdtContent>
          <w:r w:rsidR="00DB3BE2">
            <w:rPr>
              <w:rFonts w:ascii="MS Gothic" w:eastAsia="MS Gothic" w:hAnsi="MS Gothic" w:hint="eastAsia"/>
            </w:rPr>
            <w:t>☒</w:t>
          </w:r>
        </w:sdtContent>
      </w:sdt>
      <w:r w:rsidR="007A083A" w:rsidRPr="00B33512">
        <w:t xml:space="preserve">  Vice President - </w:t>
      </w:r>
      <w:r w:rsidR="003A45A7">
        <w:rPr>
          <w:noProof/>
          <w:kern w:val="2"/>
          <w14:ligatures w14:val="standardContextual"/>
        </w:rPr>
        <w:t>Noah Park</w:t>
      </w:r>
    </w:p>
    <w:p w14:paraId="4F52AEDD" w14:textId="325EEBFC" w:rsidR="00FC5431" w:rsidRPr="00B33512" w:rsidRDefault="00FF7D54" w:rsidP="007716FE">
      <w:pPr>
        <w:pStyle w:val="ListBullet"/>
        <w:numPr>
          <w:ilvl w:val="0"/>
          <w:numId w:val="0"/>
        </w:numPr>
        <w:spacing w:before="0" w:after="0"/>
      </w:pPr>
      <w:sdt>
        <w:sdtPr>
          <w:id w:val="-1081985560"/>
          <w14:checkbox>
            <w14:checked w14:val="1"/>
            <w14:checkedState w14:val="2612" w14:font="MS Gothic"/>
            <w14:uncheckedState w14:val="2610" w14:font="MS Gothic"/>
          </w14:checkbox>
        </w:sdtPr>
        <w:sdtEndPr/>
        <w:sdtContent>
          <w:r w:rsidR="00344EAD">
            <w:rPr>
              <w:rFonts w:ascii="MS Gothic" w:eastAsia="MS Gothic" w:hAnsi="MS Gothic" w:hint="eastAsia"/>
            </w:rPr>
            <w:t>☒</w:t>
          </w:r>
        </w:sdtContent>
      </w:sdt>
      <w:r w:rsidR="007A083A" w:rsidRPr="00B33512">
        <w:t xml:space="preserve">  CFO - </w:t>
      </w:r>
      <w:r w:rsidR="003A45A7">
        <w:rPr>
          <w:noProof/>
          <w:kern w:val="2"/>
          <w14:ligatures w14:val="standardContextual"/>
        </w:rPr>
        <w:t>Adrien Vincent</w:t>
      </w:r>
    </w:p>
    <w:p w14:paraId="2B9BE21C" w14:textId="3C84CFC5" w:rsidR="00975D65" w:rsidRDefault="00FF7D54" w:rsidP="007716FE">
      <w:pPr>
        <w:spacing w:before="0" w:after="0"/>
        <w:rPr>
          <w:noProof/>
          <w:kern w:val="2"/>
          <w:sz w:val="22"/>
          <w:szCs w:val="22"/>
          <w14:ligatures w14:val="standardContextual"/>
        </w:rPr>
      </w:pPr>
      <w:sdt>
        <w:sdtPr>
          <w:id w:val="1587110222"/>
          <w14:checkbox>
            <w14:checked w14:val="1"/>
            <w14:checkedState w14:val="2612" w14:font="MS Gothic"/>
            <w14:uncheckedState w14:val="2610" w14:font="MS Gothic"/>
          </w14:checkbox>
        </w:sdtPr>
        <w:sdtEndPr/>
        <w:sdtContent>
          <w:r w:rsidR="00DB3BE2">
            <w:rPr>
              <w:rFonts w:ascii="MS Gothic" w:eastAsia="MS Gothic" w:hAnsi="MS Gothic" w:hint="eastAsia"/>
            </w:rPr>
            <w:t>☒</w:t>
          </w:r>
        </w:sdtContent>
      </w:sdt>
      <w:r w:rsidR="007A083A" w:rsidRPr="00B33512">
        <w:t xml:space="preserve">  CAO - </w:t>
      </w:r>
      <w:r w:rsidR="00975D65">
        <w:rPr>
          <w:noProof/>
          <w:kern w:val="2"/>
          <w14:ligatures w14:val="standardContextual"/>
        </w:rPr>
        <w:t>Kiyoshi Perretz</w:t>
      </w:r>
    </w:p>
    <w:p w14:paraId="49B097E3" w14:textId="42BF9F8D" w:rsidR="00C575C6" w:rsidRPr="00B33512" w:rsidRDefault="00FF7D54" w:rsidP="007716FE">
      <w:pPr>
        <w:pStyle w:val="ListBullet"/>
        <w:numPr>
          <w:ilvl w:val="0"/>
          <w:numId w:val="0"/>
        </w:numPr>
        <w:spacing w:before="0" w:after="0"/>
      </w:pPr>
      <w:sdt>
        <w:sdtPr>
          <w:id w:val="-1451702696"/>
          <w14:checkbox>
            <w14:checked w14:val="0"/>
            <w14:checkedState w14:val="2612" w14:font="MS Gothic"/>
            <w14:uncheckedState w14:val="2610" w14:font="MS Gothic"/>
          </w14:checkbox>
        </w:sdtPr>
        <w:sdtEndPr/>
        <w:sdtContent>
          <w:r w:rsidR="00C575C6" w:rsidRPr="00B33512">
            <w:rPr>
              <w:rFonts w:ascii="MS Gothic" w:eastAsia="MS Gothic" w:hAnsi="MS Gothic" w:hint="eastAsia"/>
            </w:rPr>
            <w:t>☐</w:t>
          </w:r>
        </w:sdtContent>
      </w:sdt>
      <w:r w:rsidR="00C575C6">
        <w:t xml:space="preserve">  </w:t>
      </w:r>
      <w:r w:rsidR="007716FE">
        <w:rPr>
          <w:noProof/>
          <w:kern w:val="2"/>
          <w14:ligatures w14:val="standardContextual"/>
        </w:rPr>
        <w:t>Emma Downey</w:t>
      </w:r>
    </w:p>
    <w:p w14:paraId="3F8274B5" w14:textId="33BB007E" w:rsidR="00C575C6" w:rsidRPr="00B33512" w:rsidRDefault="00FF7D54" w:rsidP="007716FE">
      <w:pPr>
        <w:pStyle w:val="ListBullet"/>
        <w:numPr>
          <w:ilvl w:val="0"/>
          <w:numId w:val="0"/>
        </w:numPr>
        <w:spacing w:before="0" w:after="0"/>
      </w:pPr>
      <w:sdt>
        <w:sdtPr>
          <w:id w:val="-469817673"/>
          <w14:checkbox>
            <w14:checked w14:val="1"/>
            <w14:checkedState w14:val="2612" w14:font="MS Gothic"/>
            <w14:uncheckedState w14:val="2610" w14:font="MS Gothic"/>
          </w14:checkbox>
        </w:sdtPr>
        <w:sdtEndPr/>
        <w:sdtContent>
          <w:r w:rsidR="00DB3BE2">
            <w:rPr>
              <w:rFonts w:ascii="MS Gothic" w:eastAsia="MS Gothic" w:hAnsi="MS Gothic" w:hint="eastAsia"/>
            </w:rPr>
            <w:t>☒</w:t>
          </w:r>
        </w:sdtContent>
      </w:sdt>
      <w:r w:rsidR="00C575C6" w:rsidRPr="00B33512">
        <w:t xml:space="preserve"> </w:t>
      </w:r>
      <w:r w:rsidR="00C575C6">
        <w:t xml:space="preserve"> </w:t>
      </w:r>
      <w:r w:rsidR="00C575C6">
        <w:rPr>
          <w:noProof/>
          <w:kern w:val="2"/>
          <w14:ligatures w14:val="standardContextual"/>
        </w:rPr>
        <w:t>Nathanelle Eveillard</w:t>
      </w:r>
    </w:p>
    <w:p w14:paraId="554545FC" w14:textId="030806D2" w:rsidR="007A083A" w:rsidRPr="00B33512" w:rsidRDefault="00FF7D54" w:rsidP="007716FE">
      <w:pPr>
        <w:pStyle w:val="ListBullet"/>
        <w:numPr>
          <w:ilvl w:val="0"/>
          <w:numId w:val="0"/>
        </w:numPr>
        <w:spacing w:before="0" w:after="0"/>
      </w:pPr>
      <w:sdt>
        <w:sdtPr>
          <w:id w:val="-1946765595"/>
          <w14:checkbox>
            <w14:checked w14:val="1"/>
            <w14:checkedState w14:val="2612" w14:font="MS Gothic"/>
            <w14:uncheckedState w14:val="2610" w14:font="MS Gothic"/>
          </w14:checkbox>
        </w:sdtPr>
        <w:sdtEndPr/>
        <w:sdtContent>
          <w:r w:rsidR="00DB3BE2">
            <w:rPr>
              <w:rFonts w:ascii="MS Gothic" w:eastAsia="MS Gothic" w:hAnsi="MS Gothic" w:hint="eastAsia"/>
            </w:rPr>
            <w:t>☒</w:t>
          </w:r>
        </w:sdtContent>
      </w:sdt>
      <w:r w:rsidR="007A083A" w:rsidRPr="00B33512">
        <w:t xml:space="preserve"> </w:t>
      </w:r>
      <w:r w:rsidR="00F307BC">
        <w:t xml:space="preserve"> </w:t>
      </w:r>
      <w:r w:rsidR="00C575C6">
        <w:rPr>
          <w:noProof/>
          <w:kern w:val="2"/>
          <w14:ligatures w14:val="standardContextual"/>
        </w:rPr>
        <w:t>Mbiya Kabongo</w:t>
      </w:r>
    </w:p>
    <w:p w14:paraId="5D9AC7A3" w14:textId="7B63CEF0" w:rsidR="007A083A" w:rsidRPr="00B33512" w:rsidRDefault="00FF7D54" w:rsidP="007716FE">
      <w:pPr>
        <w:pStyle w:val="ListBullet"/>
        <w:numPr>
          <w:ilvl w:val="0"/>
          <w:numId w:val="0"/>
        </w:numPr>
        <w:spacing w:before="0" w:after="0"/>
      </w:pPr>
      <w:sdt>
        <w:sdtPr>
          <w:id w:val="-575659162"/>
          <w14:checkbox>
            <w14:checked w14:val="1"/>
            <w14:checkedState w14:val="2612" w14:font="MS Gothic"/>
            <w14:uncheckedState w14:val="2610" w14:font="MS Gothic"/>
          </w14:checkbox>
        </w:sdtPr>
        <w:sdtEndPr/>
        <w:sdtContent>
          <w:r w:rsidR="00DB3BE2">
            <w:rPr>
              <w:rFonts w:ascii="MS Gothic" w:eastAsia="MS Gothic" w:hAnsi="MS Gothic" w:hint="eastAsia"/>
            </w:rPr>
            <w:t>☒</w:t>
          </w:r>
        </w:sdtContent>
      </w:sdt>
      <w:r w:rsidR="007A083A" w:rsidRPr="00B33512">
        <w:t xml:space="preserve"> </w:t>
      </w:r>
      <w:r w:rsidR="00F307BC">
        <w:t xml:space="preserve"> </w:t>
      </w:r>
      <w:r w:rsidR="00C575C6">
        <w:rPr>
          <w:noProof/>
          <w:kern w:val="2"/>
          <w14:ligatures w14:val="standardContextual"/>
        </w:rPr>
        <w:t>Madina Mamedli</w:t>
      </w:r>
    </w:p>
    <w:p w14:paraId="15E9920F" w14:textId="501068DA" w:rsidR="007A083A" w:rsidRPr="00B33512" w:rsidRDefault="00FF7D54" w:rsidP="007716FE">
      <w:pPr>
        <w:pStyle w:val="ListBullet"/>
        <w:numPr>
          <w:ilvl w:val="0"/>
          <w:numId w:val="0"/>
        </w:numPr>
        <w:spacing w:before="0" w:after="0"/>
      </w:pPr>
      <w:sdt>
        <w:sdtPr>
          <w:id w:val="1041088563"/>
          <w14:checkbox>
            <w14:checked w14:val="1"/>
            <w14:checkedState w14:val="2612" w14:font="MS Gothic"/>
            <w14:uncheckedState w14:val="2610" w14:font="MS Gothic"/>
          </w14:checkbox>
        </w:sdtPr>
        <w:sdtEndPr/>
        <w:sdtContent>
          <w:r w:rsidR="00DB3BE2">
            <w:rPr>
              <w:rFonts w:ascii="MS Gothic" w:eastAsia="MS Gothic" w:hAnsi="MS Gothic" w:hint="eastAsia"/>
            </w:rPr>
            <w:t>☒</w:t>
          </w:r>
        </w:sdtContent>
      </w:sdt>
      <w:r w:rsidR="007A083A" w:rsidRPr="00B33512">
        <w:t xml:space="preserve"> </w:t>
      </w:r>
      <w:r w:rsidR="00F307BC">
        <w:t xml:space="preserve"> </w:t>
      </w:r>
      <w:r w:rsidR="00C11DEE">
        <w:rPr>
          <w:noProof/>
          <w:kern w:val="2"/>
          <w14:ligatures w14:val="standardContextual"/>
        </w:rPr>
        <w:t>Day Morales</w:t>
      </w:r>
    </w:p>
    <w:p w14:paraId="3C94F4C2" w14:textId="3365A78C" w:rsidR="008A70E8" w:rsidRPr="00B33512" w:rsidRDefault="00FF7D54" w:rsidP="007716FE">
      <w:pPr>
        <w:pStyle w:val="ListBullet"/>
        <w:numPr>
          <w:ilvl w:val="0"/>
          <w:numId w:val="0"/>
        </w:numPr>
        <w:spacing w:before="0" w:after="0"/>
      </w:pPr>
      <w:sdt>
        <w:sdtPr>
          <w:id w:val="757178844"/>
          <w14:checkbox>
            <w14:checked w14:val="1"/>
            <w14:checkedState w14:val="2612" w14:font="MS Gothic"/>
            <w14:uncheckedState w14:val="2610" w14:font="MS Gothic"/>
          </w14:checkbox>
        </w:sdtPr>
        <w:sdtEndPr/>
        <w:sdtContent>
          <w:r w:rsidR="00DB3BE2">
            <w:rPr>
              <w:rFonts w:ascii="MS Gothic" w:eastAsia="MS Gothic" w:hAnsi="MS Gothic" w:hint="eastAsia"/>
            </w:rPr>
            <w:t>☒</w:t>
          </w:r>
        </w:sdtContent>
      </w:sdt>
      <w:r w:rsidR="008A70E8" w:rsidRPr="00B33512">
        <w:t xml:space="preserve">  Stu. Activities Coord./UConn – Gayle Riquier</w:t>
      </w:r>
    </w:p>
    <w:p w14:paraId="397E8FDE" w14:textId="77777777" w:rsidR="007A083A" w:rsidRDefault="007A083A" w:rsidP="00FA3AB4">
      <w:pPr>
        <w:spacing w:before="0" w:after="0"/>
        <w:sectPr w:rsidR="007A083A" w:rsidSect="007A083A">
          <w:type w:val="continuous"/>
          <w:pgSz w:w="12240" w:h="15840"/>
          <w:pgMar w:top="720" w:right="720" w:bottom="720" w:left="720" w:header="720" w:footer="720" w:gutter="0"/>
          <w:cols w:num="2" w:space="720"/>
          <w:titlePg/>
          <w:docGrid w:linePitch="360"/>
        </w:sectPr>
      </w:pPr>
    </w:p>
    <w:p w14:paraId="16882E21" w14:textId="52FE2927" w:rsidR="00FA3AB4" w:rsidRDefault="00F307BC" w:rsidP="00BC5A4F">
      <w:pPr>
        <w:pStyle w:val="Heading1"/>
        <w:sectPr w:rsidR="00FA3AB4" w:rsidSect="007A083A">
          <w:type w:val="continuous"/>
          <w:pgSz w:w="12240" w:h="15840"/>
          <w:pgMar w:top="720" w:right="720" w:bottom="720" w:left="720" w:header="720" w:footer="720" w:gutter="0"/>
          <w:cols w:space="720"/>
          <w:titlePg/>
          <w:docGrid w:linePitch="360"/>
        </w:sectPr>
      </w:pPr>
      <w:r>
        <w:t>Voting Senator Attendance</w:t>
      </w:r>
    </w:p>
    <w:p w14:paraId="4609B54E" w14:textId="77777777" w:rsidR="00967E80" w:rsidRDefault="00FF7D54" w:rsidP="00967E80">
      <w:pPr>
        <w:spacing w:before="0" w:after="0"/>
        <w:mirrorIndents/>
      </w:pPr>
      <w:sdt>
        <w:sdtPr>
          <w:id w:val="-1951923783"/>
          <w14:checkbox>
            <w14:checked w14:val="0"/>
            <w14:checkedState w14:val="2612" w14:font="MS Gothic"/>
            <w14:uncheckedState w14:val="2610" w14:font="MS Gothic"/>
          </w14:checkbox>
        </w:sdtPr>
        <w:sdtEndPr/>
        <w:sdtContent>
          <w:r w:rsidR="00967E80">
            <w:rPr>
              <w:rFonts w:ascii="MS Gothic" w:eastAsia="MS Gothic" w:hAnsi="MS Gothic" w:hint="eastAsia"/>
            </w:rPr>
            <w:t>☐</w:t>
          </w:r>
        </w:sdtContent>
      </w:sdt>
      <w:r w:rsidR="00967E80">
        <w:t xml:space="preserve"> </w:t>
      </w:r>
    </w:p>
    <w:p w14:paraId="15DA382A" w14:textId="2801A1B6" w:rsidR="00967E80" w:rsidRDefault="00FF7D54" w:rsidP="00967E80">
      <w:pPr>
        <w:spacing w:before="0" w:after="0"/>
        <w:mirrorIndents/>
      </w:pPr>
      <w:sdt>
        <w:sdtPr>
          <w:id w:val="-471520664"/>
          <w14:checkbox>
            <w14:checked w14:val="0"/>
            <w14:checkedState w14:val="2612" w14:font="MS Gothic"/>
            <w14:uncheckedState w14:val="2610" w14:font="MS Gothic"/>
          </w14:checkbox>
        </w:sdtPr>
        <w:sdtEndPr/>
        <w:sdtContent>
          <w:r w:rsidR="00967E80">
            <w:rPr>
              <w:rFonts w:ascii="MS Gothic" w:eastAsia="MS Gothic" w:hAnsi="MS Gothic" w:hint="eastAsia"/>
            </w:rPr>
            <w:t>☐</w:t>
          </w:r>
        </w:sdtContent>
      </w:sdt>
      <w:r w:rsidR="00967E80">
        <w:t xml:space="preserve"> </w:t>
      </w:r>
    </w:p>
    <w:p w14:paraId="6FA9529C" w14:textId="77777777" w:rsidR="00967E80" w:rsidRDefault="00FF7D54" w:rsidP="00967E80">
      <w:pPr>
        <w:spacing w:before="0" w:after="0"/>
        <w:mirrorIndents/>
      </w:pPr>
      <w:sdt>
        <w:sdtPr>
          <w:id w:val="615191031"/>
          <w14:checkbox>
            <w14:checked w14:val="0"/>
            <w14:checkedState w14:val="2612" w14:font="MS Gothic"/>
            <w14:uncheckedState w14:val="2610" w14:font="MS Gothic"/>
          </w14:checkbox>
        </w:sdtPr>
        <w:sdtEndPr/>
        <w:sdtContent>
          <w:r w:rsidR="00967E80">
            <w:rPr>
              <w:rFonts w:ascii="MS Gothic" w:eastAsia="MS Gothic" w:hAnsi="MS Gothic" w:hint="eastAsia"/>
            </w:rPr>
            <w:t>☐</w:t>
          </w:r>
        </w:sdtContent>
      </w:sdt>
      <w:r w:rsidR="00967E80">
        <w:t xml:space="preserve"> </w:t>
      </w:r>
    </w:p>
    <w:p w14:paraId="4DD32315" w14:textId="77777777" w:rsidR="00967E80" w:rsidRDefault="00FF7D54" w:rsidP="00967E80">
      <w:pPr>
        <w:spacing w:before="0" w:after="0"/>
        <w:mirrorIndents/>
      </w:pPr>
      <w:sdt>
        <w:sdtPr>
          <w:id w:val="1858463014"/>
          <w14:checkbox>
            <w14:checked w14:val="0"/>
            <w14:checkedState w14:val="2612" w14:font="MS Gothic"/>
            <w14:uncheckedState w14:val="2610" w14:font="MS Gothic"/>
          </w14:checkbox>
        </w:sdtPr>
        <w:sdtEndPr/>
        <w:sdtContent>
          <w:r w:rsidR="00967E80">
            <w:rPr>
              <w:rFonts w:ascii="MS Gothic" w:eastAsia="MS Gothic" w:hAnsi="MS Gothic" w:hint="eastAsia"/>
            </w:rPr>
            <w:t>☐</w:t>
          </w:r>
        </w:sdtContent>
      </w:sdt>
      <w:r w:rsidR="00967E80">
        <w:t xml:space="preserve"> </w:t>
      </w:r>
    </w:p>
    <w:p w14:paraId="7ED0EFEE" w14:textId="6A177B58" w:rsidR="002873FD" w:rsidRDefault="00FF7D54" w:rsidP="00533043">
      <w:pPr>
        <w:spacing w:before="0" w:after="0"/>
        <w:mirrorIndents/>
      </w:pPr>
      <w:sdt>
        <w:sdtPr>
          <w:id w:val="702292106"/>
          <w14:checkbox>
            <w14:checked w14:val="0"/>
            <w14:checkedState w14:val="2612" w14:font="MS Gothic"/>
            <w14:uncheckedState w14:val="2610" w14:font="MS Gothic"/>
          </w14:checkbox>
        </w:sdtPr>
        <w:sdtEndPr/>
        <w:sdtContent>
          <w:r w:rsidR="00533043">
            <w:rPr>
              <w:rFonts w:ascii="MS Gothic" w:eastAsia="MS Gothic" w:hAnsi="MS Gothic" w:hint="eastAsia"/>
            </w:rPr>
            <w:t>☐</w:t>
          </w:r>
        </w:sdtContent>
      </w:sdt>
      <w:r w:rsidR="002830B0">
        <w:t xml:space="preserve"> </w:t>
      </w:r>
    </w:p>
    <w:p w14:paraId="30916790" w14:textId="21E3D668" w:rsidR="002830B0" w:rsidRDefault="00FF7D54" w:rsidP="00533043">
      <w:pPr>
        <w:spacing w:before="0" w:after="0"/>
        <w:mirrorIndents/>
      </w:pPr>
      <w:sdt>
        <w:sdtPr>
          <w:id w:val="-40207057"/>
          <w14:checkbox>
            <w14:checked w14:val="0"/>
            <w14:checkedState w14:val="2612" w14:font="MS Gothic"/>
            <w14:uncheckedState w14:val="2610" w14:font="MS Gothic"/>
          </w14:checkbox>
        </w:sdtPr>
        <w:sdtEndPr/>
        <w:sdtContent>
          <w:r w:rsidR="002873FD">
            <w:rPr>
              <w:rFonts w:ascii="MS Gothic" w:eastAsia="MS Gothic" w:hAnsi="MS Gothic" w:hint="eastAsia"/>
            </w:rPr>
            <w:t>☐</w:t>
          </w:r>
        </w:sdtContent>
      </w:sdt>
      <w:r w:rsidR="002830B0">
        <w:t xml:space="preserve"> </w:t>
      </w:r>
    </w:p>
    <w:p w14:paraId="553EBA94" w14:textId="57351191" w:rsidR="002873FD" w:rsidRDefault="00FF7D54" w:rsidP="00533043">
      <w:pPr>
        <w:spacing w:before="0" w:after="0"/>
        <w:mirrorIndents/>
      </w:pPr>
      <w:sdt>
        <w:sdtPr>
          <w:id w:val="-636800791"/>
          <w14:checkbox>
            <w14:checked w14:val="0"/>
            <w14:checkedState w14:val="2612" w14:font="MS Gothic"/>
            <w14:uncheckedState w14:val="2610" w14:font="MS Gothic"/>
          </w14:checkbox>
        </w:sdtPr>
        <w:sdtEndPr/>
        <w:sdtContent>
          <w:r w:rsidR="002873FD">
            <w:rPr>
              <w:rFonts w:ascii="MS Gothic" w:eastAsia="MS Gothic" w:hAnsi="MS Gothic" w:hint="eastAsia"/>
            </w:rPr>
            <w:t>☐</w:t>
          </w:r>
        </w:sdtContent>
      </w:sdt>
      <w:r w:rsidR="002830B0">
        <w:t xml:space="preserve"> </w:t>
      </w:r>
    </w:p>
    <w:p w14:paraId="6288B39A" w14:textId="29EFDB71" w:rsidR="002873FD" w:rsidRDefault="00FF7D54" w:rsidP="00533043">
      <w:pPr>
        <w:spacing w:before="0" w:after="0"/>
        <w:mirrorIndents/>
      </w:pPr>
      <w:sdt>
        <w:sdtPr>
          <w:id w:val="-1343463301"/>
          <w14:checkbox>
            <w14:checked w14:val="0"/>
            <w14:checkedState w14:val="2612" w14:font="MS Gothic"/>
            <w14:uncheckedState w14:val="2610" w14:font="MS Gothic"/>
          </w14:checkbox>
        </w:sdtPr>
        <w:sdtEndPr/>
        <w:sdtContent>
          <w:r w:rsidR="002873FD">
            <w:rPr>
              <w:rFonts w:ascii="MS Gothic" w:eastAsia="MS Gothic" w:hAnsi="MS Gothic" w:hint="eastAsia"/>
            </w:rPr>
            <w:t>☐</w:t>
          </w:r>
        </w:sdtContent>
      </w:sdt>
      <w:r w:rsidR="002830B0">
        <w:t xml:space="preserve"> </w:t>
      </w:r>
    </w:p>
    <w:p w14:paraId="315F141B" w14:textId="71C249E0" w:rsidR="002873FD" w:rsidRDefault="00FF7D54" w:rsidP="00533043">
      <w:pPr>
        <w:spacing w:before="0" w:after="0"/>
        <w:mirrorIndents/>
      </w:pPr>
      <w:sdt>
        <w:sdtPr>
          <w:id w:val="-1768842399"/>
          <w14:checkbox>
            <w14:checked w14:val="0"/>
            <w14:checkedState w14:val="2612" w14:font="MS Gothic"/>
            <w14:uncheckedState w14:val="2610" w14:font="MS Gothic"/>
          </w14:checkbox>
        </w:sdtPr>
        <w:sdtEndPr/>
        <w:sdtContent>
          <w:r w:rsidR="002873FD">
            <w:rPr>
              <w:rFonts w:ascii="MS Gothic" w:eastAsia="MS Gothic" w:hAnsi="MS Gothic" w:hint="eastAsia"/>
            </w:rPr>
            <w:t>☐</w:t>
          </w:r>
        </w:sdtContent>
      </w:sdt>
      <w:r w:rsidR="002830B0">
        <w:t xml:space="preserve"> </w:t>
      </w:r>
    </w:p>
    <w:p w14:paraId="75FDE43F" w14:textId="77777777" w:rsidR="00BC5A4F" w:rsidRDefault="00FF7D54" w:rsidP="00BC5A4F">
      <w:pPr>
        <w:spacing w:before="0" w:after="0"/>
        <w:mirrorIndents/>
      </w:pPr>
      <w:sdt>
        <w:sdtPr>
          <w:id w:val="876663339"/>
          <w14:checkbox>
            <w14:checked w14:val="0"/>
            <w14:checkedState w14:val="2612" w14:font="MS Gothic"/>
            <w14:uncheckedState w14:val="2610" w14:font="MS Gothic"/>
          </w14:checkbox>
        </w:sdtPr>
        <w:sdtEndPr/>
        <w:sdtContent>
          <w:r w:rsidR="00BC5A4F">
            <w:rPr>
              <w:rFonts w:ascii="MS Gothic" w:eastAsia="MS Gothic" w:hAnsi="MS Gothic" w:hint="eastAsia"/>
            </w:rPr>
            <w:t>☐</w:t>
          </w:r>
        </w:sdtContent>
      </w:sdt>
      <w:r w:rsidR="00BC5A4F">
        <w:t xml:space="preserve"> </w:t>
      </w:r>
    </w:p>
    <w:p w14:paraId="282A2CAA" w14:textId="77777777" w:rsidR="00BC5A4F" w:rsidRDefault="00FF7D54" w:rsidP="00BC5A4F">
      <w:pPr>
        <w:spacing w:before="0" w:after="0"/>
        <w:mirrorIndents/>
      </w:pPr>
      <w:sdt>
        <w:sdtPr>
          <w:id w:val="381300595"/>
          <w14:checkbox>
            <w14:checked w14:val="0"/>
            <w14:checkedState w14:val="2612" w14:font="MS Gothic"/>
            <w14:uncheckedState w14:val="2610" w14:font="MS Gothic"/>
          </w14:checkbox>
        </w:sdtPr>
        <w:sdtEndPr/>
        <w:sdtContent>
          <w:r w:rsidR="00BC5A4F">
            <w:rPr>
              <w:rFonts w:ascii="MS Gothic" w:eastAsia="MS Gothic" w:hAnsi="MS Gothic" w:hint="eastAsia"/>
            </w:rPr>
            <w:t>☐</w:t>
          </w:r>
        </w:sdtContent>
      </w:sdt>
      <w:r w:rsidR="00BC5A4F">
        <w:t xml:space="preserve"> </w:t>
      </w:r>
    </w:p>
    <w:p w14:paraId="6AD83464" w14:textId="77777777" w:rsidR="00BC5A4F" w:rsidRDefault="00FF7D54" w:rsidP="00BC5A4F">
      <w:pPr>
        <w:spacing w:before="0" w:after="0"/>
        <w:mirrorIndents/>
      </w:pPr>
      <w:sdt>
        <w:sdtPr>
          <w:id w:val="1434330255"/>
          <w14:checkbox>
            <w14:checked w14:val="0"/>
            <w14:checkedState w14:val="2612" w14:font="MS Gothic"/>
            <w14:uncheckedState w14:val="2610" w14:font="MS Gothic"/>
          </w14:checkbox>
        </w:sdtPr>
        <w:sdtEndPr/>
        <w:sdtContent>
          <w:r w:rsidR="00BC5A4F">
            <w:rPr>
              <w:rFonts w:ascii="MS Gothic" w:eastAsia="MS Gothic" w:hAnsi="MS Gothic" w:hint="eastAsia"/>
            </w:rPr>
            <w:t>☐</w:t>
          </w:r>
        </w:sdtContent>
      </w:sdt>
      <w:r w:rsidR="00BC5A4F">
        <w:t xml:space="preserve"> </w:t>
      </w:r>
    </w:p>
    <w:p w14:paraId="035EDBBD" w14:textId="77777777" w:rsidR="00BC5A4F" w:rsidRDefault="00FF7D54" w:rsidP="00BC5A4F">
      <w:pPr>
        <w:spacing w:before="0" w:after="0"/>
        <w:mirrorIndents/>
      </w:pPr>
      <w:sdt>
        <w:sdtPr>
          <w:id w:val="-1105497106"/>
          <w14:checkbox>
            <w14:checked w14:val="0"/>
            <w14:checkedState w14:val="2612" w14:font="MS Gothic"/>
            <w14:uncheckedState w14:val="2610" w14:font="MS Gothic"/>
          </w14:checkbox>
        </w:sdtPr>
        <w:sdtEndPr/>
        <w:sdtContent>
          <w:r w:rsidR="00BC5A4F">
            <w:rPr>
              <w:rFonts w:ascii="MS Gothic" w:eastAsia="MS Gothic" w:hAnsi="MS Gothic" w:hint="eastAsia"/>
            </w:rPr>
            <w:t>☐</w:t>
          </w:r>
        </w:sdtContent>
      </w:sdt>
      <w:r w:rsidR="00BC5A4F">
        <w:t xml:space="preserve"> </w:t>
      </w:r>
    </w:p>
    <w:p w14:paraId="16905384" w14:textId="77777777" w:rsidR="00BC5A4F" w:rsidRDefault="00FF7D54" w:rsidP="00BC5A4F">
      <w:pPr>
        <w:spacing w:before="0" w:after="0"/>
        <w:mirrorIndents/>
      </w:pPr>
      <w:sdt>
        <w:sdtPr>
          <w:id w:val="-1909443394"/>
          <w14:checkbox>
            <w14:checked w14:val="0"/>
            <w14:checkedState w14:val="2612" w14:font="MS Gothic"/>
            <w14:uncheckedState w14:val="2610" w14:font="MS Gothic"/>
          </w14:checkbox>
        </w:sdtPr>
        <w:sdtEndPr/>
        <w:sdtContent>
          <w:r w:rsidR="00BC5A4F">
            <w:rPr>
              <w:rFonts w:ascii="MS Gothic" w:eastAsia="MS Gothic" w:hAnsi="MS Gothic" w:hint="eastAsia"/>
            </w:rPr>
            <w:t>☐</w:t>
          </w:r>
        </w:sdtContent>
      </w:sdt>
      <w:r w:rsidR="00BC5A4F">
        <w:t xml:space="preserve"> </w:t>
      </w:r>
    </w:p>
    <w:p w14:paraId="39E09A30" w14:textId="77777777" w:rsidR="00BC5A4F" w:rsidRDefault="00FF7D54" w:rsidP="00BC5A4F">
      <w:pPr>
        <w:spacing w:before="0" w:after="0"/>
        <w:mirrorIndents/>
      </w:pPr>
      <w:sdt>
        <w:sdtPr>
          <w:id w:val="-1109816387"/>
          <w14:checkbox>
            <w14:checked w14:val="0"/>
            <w14:checkedState w14:val="2612" w14:font="MS Gothic"/>
            <w14:uncheckedState w14:val="2610" w14:font="MS Gothic"/>
          </w14:checkbox>
        </w:sdtPr>
        <w:sdtEndPr/>
        <w:sdtContent>
          <w:r w:rsidR="00BC5A4F">
            <w:rPr>
              <w:rFonts w:ascii="MS Gothic" w:eastAsia="MS Gothic" w:hAnsi="MS Gothic" w:hint="eastAsia"/>
            </w:rPr>
            <w:t>☐</w:t>
          </w:r>
        </w:sdtContent>
      </w:sdt>
      <w:r w:rsidR="00BC5A4F">
        <w:t xml:space="preserve"> </w:t>
      </w:r>
    </w:p>
    <w:p w14:paraId="0333FB4D" w14:textId="77777777" w:rsidR="00BC5A4F" w:rsidRDefault="00FF7D54" w:rsidP="00BC5A4F">
      <w:pPr>
        <w:spacing w:before="0" w:after="0"/>
        <w:mirrorIndents/>
      </w:pPr>
      <w:sdt>
        <w:sdtPr>
          <w:id w:val="470881237"/>
          <w14:checkbox>
            <w14:checked w14:val="0"/>
            <w14:checkedState w14:val="2612" w14:font="MS Gothic"/>
            <w14:uncheckedState w14:val="2610" w14:font="MS Gothic"/>
          </w14:checkbox>
        </w:sdtPr>
        <w:sdtEndPr/>
        <w:sdtContent>
          <w:r w:rsidR="00BC5A4F">
            <w:rPr>
              <w:rFonts w:ascii="MS Gothic" w:eastAsia="MS Gothic" w:hAnsi="MS Gothic" w:hint="eastAsia"/>
            </w:rPr>
            <w:t>☐</w:t>
          </w:r>
        </w:sdtContent>
      </w:sdt>
      <w:r w:rsidR="00BC5A4F">
        <w:t xml:space="preserve"> </w:t>
      </w:r>
    </w:p>
    <w:p w14:paraId="7C3C6AA6" w14:textId="77777777" w:rsidR="00BC5A4F" w:rsidRDefault="00FF7D54" w:rsidP="00BC5A4F">
      <w:pPr>
        <w:spacing w:before="0" w:after="0"/>
        <w:mirrorIndents/>
      </w:pPr>
      <w:sdt>
        <w:sdtPr>
          <w:id w:val="597750317"/>
          <w14:checkbox>
            <w14:checked w14:val="0"/>
            <w14:checkedState w14:val="2612" w14:font="MS Gothic"/>
            <w14:uncheckedState w14:val="2610" w14:font="MS Gothic"/>
          </w14:checkbox>
        </w:sdtPr>
        <w:sdtEndPr/>
        <w:sdtContent>
          <w:r w:rsidR="00BC5A4F">
            <w:rPr>
              <w:rFonts w:ascii="MS Gothic" w:eastAsia="MS Gothic" w:hAnsi="MS Gothic" w:hint="eastAsia"/>
            </w:rPr>
            <w:t>☐</w:t>
          </w:r>
        </w:sdtContent>
      </w:sdt>
      <w:r w:rsidR="00BC5A4F">
        <w:t xml:space="preserve"> </w:t>
      </w:r>
    </w:p>
    <w:p w14:paraId="22E292F0" w14:textId="77777777" w:rsidR="00BC5A4F" w:rsidRDefault="00FF7D54" w:rsidP="00BC5A4F">
      <w:pPr>
        <w:spacing w:before="0" w:after="0"/>
        <w:mirrorIndents/>
      </w:pPr>
      <w:sdt>
        <w:sdtPr>
          <w:id w:val="596367689"/>
          <w14:checkbox>
            <w14:checked w14:val="0"/>
            <w14:checkedState w14:val="2612" w14:font="MS Gothic"/>
            <w14:uncheckedState w14:val="2610" w14:font="MS Gothic"/>
          </w14:checkbox>
        </w:sdtPr>
        <w:sdtEndPr/>
        <w:sdtContent>
          <w:r w:rsidR="00BC5A4F">
            <w:rPr>
              <w:rFonts w:ascii="MS Gothic" w:eastAsia="MS Gothic" w:hAnsi="MS Gothic" w:hint="eastAsia"/>
            </w:rPr>
            <w:t>☐</w:t>
          </w:r>
        </w:sdtContent>
      </w:sdt>
      <w:r w:rsidR="00BC5A4F">
        <w:t xml:space="preserve"> </w:t>
      </w:r>
    </w:p>
    <w:p w14:paraId="692BC6B8" w14:textId="77777777" w:rsidR="00BC5A4F" w:rsidRDefault="00FF7D54" w:rsidP="00BC5A4F">
      <w:pPr>
        <w:spacing w:before="0" w:after="0"/>
        <w:mirrorIndents/>
      </w:pPr>
      <w:sdt>
        <w:sdtPr>
          <w:id w:val="803746138"/>
          <w14:checkbox>
            <w14:checked w14:val="0"/>
            <w14:checkedState w14:val="2612" w14:font="MS Gothic"/>
            <w14:uncheckedState w14:val="2610" w14:font="MS Gothic"/>
          </w14:checkbox>
        </w:sdtPr>
        <w:sdtEndPr/>
        <w:sdtContent>
          <w:r w:rsidR="00BC5A4F">
            <w:rPr>
              <w:rFonts w:ascii="MS Gothic" w:eastAsia="MS Gothic" w:hAnsi="MS Gothic" w:hint="eastAsia"/>
            </w:rPr>
            <w:t>☐</w:t>
          </w:r>
        </w:sdtContent>
      </w:sdt>
      <w:r w:rsidR="00BC5A4F">
        <w:t xml:space="preserve"> </w:t>
      </w:r>
    </w:p>
    <w:p w14:paraId="4F737043" w14:textId="77777777" w:rsidR="00BC5A4F" w:rsidRDefault="00FF7D54" w:rsidP="00BC5A4F">
      <w:pPr>
        <w:spacing w:before="0" w:after="0"/>
        <w:mirrorIndents/>
      </w:pPr>
      <w:sdt>
        <w:sdtPr>
          <w:id w:val="-1565177260"/>
          <w14:checkbox>
            <w14:checked w14:val="0"/>
            <w14:checkedState w14:val="2612" w14:font="MS Gothic"/>
            <w14:uncheckedState w14:val="2610" w14:font="MS Gothic"/>
          </w14:checkbox>
        </w:sdtPr>
        <w:sdtEndPr/>
        <w:sdtContent>
          <w:r w:rsidR="00BC5A4F">
            <w:rPr>
              <w:rFonts w:ascii="MS Gothic" w:eastAsia="MS Gothic" w:hAnsi="MS Gothic" w:hint="eastAsia"/>
            </w:rPr>
            <w:t>☐</w:t>
          </w:r>
        </w:sdtContent>
      </w:sdt>
      <w:r w:rsidR="00BC5A4F">
        <w:t xml:space="preserve"> </w:t>
      </w:r>
    </w:p>
    <w:p w14:paraId="1AA69801" w14:textId="77777777" w:rsidR="00BC5A4F" w:rsidRDefault="00FF7D54" w:rsidP="00BC5A4F">
      <w:pPr>
        <w:spacing w:before="0" w:after="0"/>
        <w:mirrorIndents/>
      </w:pPr>
      <w:sdt>
        <w:sdtPr>
          <w:id w:val="-1891646264"/>
          <w14:checkbox>
            <w14:checked w14:val="0"/>
            <w14:checkedState w14:val="2612" w14:font="MS Gothic"/>
            <w14:uncheckedState w14:val="2610" w14:font="MS Gothic"/>
          </w14:checkbox>
        </w:sdtPr>
        <w:sdtEndPr/>
        <w:sdtContent>
          <w:r w:rsidR="00BC5A4F">
            <w:rPr>
              <w:rFonts w:ascii="MS Gothic" w:eastAsia="MS Gothic" w:hAnsi="MS Gothic" w:hint="eastAsia"/>
            </w:rPr>
            <w:t>☐</w:t>
          </w:r>
        </w:sdtContent>
      </w:sdt>
      <w:r w:rsidR="00BC5A4F">
        <w:t xml:space="preserve"> </w:t>
      </w:r>
    </w:p>
    <w:p w14:paraId="042213CB" w14:textId="77777777" w:rsidR="00BC5A4F" w:rsidRDefault="00FF7D54" w:rsidP="00BC5A4F">
      <w:pPr>
        <w:spacing w:before="0" w:after="0"/>
        <w:mirrorIndents/>
      </w:pPr>
      <w:sdt>
        <w:sdtPr>
          <w:id w:val="-1542044073"/>
          <w14:checkbox>
            <w14:checked w14:val="0"/>
            <w14:checkedState w14:val="2612" w14:font="MS Gothic"/>
            <w14:uncheckedState w14:val="2610" w14:font="MS Gothic"/>
          </w14:checkbox>
        </w:sdtPr>
        <w:sdtEndPr/>
        <w:sdtContent>
          <w:r w:rsidR="00BC5A4F">
            <w:rPr>
              <w:rFonts w:ascii="MS Gothic" w:eastAsia="MS Gothic" w:hAnsi="MS Gothic" w:hint="eastAsia"/>
            </w:rPr>
            <w:t>☐</w:t>
          </w:r>
        </w:sdtContent>
      </w:sdt>
      <w:r w:rsidR="00BC5A4F">
        <w:t xml:space="preserve"> </w:t>
      </w:r>
    </w:p>
    <w:p w14:paraId="2A5DF36B" w14:textId="77777777" w:rsidR="00BC5A4F" w:rsidRDefault="00FF7D54" w:rsidP="00BC5A4F">
      <w:pPr>
        <w:spacing w:before="0" w:after="0"/>
        <w:mirrorIndents/>
      </w:pPr>
      <w:sdt>
        <w:sdtPr>
          <w:id w:val="-731078258"/>
          <w14:checkbox>
            <w14:checked w14:val="0"/>
            <w14:checkedState w14:val="2612" w14:font="MS Gothic"/>
            <w14:uncheckedState w14:val="2610" w14:font="MS Gothic"/>
          </w14:checkbox>
        </w:sdtPr>
        <w:sdtEndPr/>
        <w:sdtContent>
          <w:r w:rsidR="00BC5A4F">
            <w:rPr>
              <w:rFonts w:ascii="MS Gothic" w:eastAsia="MS Gothic" w:hAnsi="MS Gothic" w:hint="eastAsia"/>
            </w:rPr>
            <w:t>☐</w:t>
          </w:r>
        </w:sdtContent>
      </w:sdt>
      <w:r w:rsidR="00BC5A4F">
        <w:t xml:space="preserve"> </w:t>
      </w:r>
    </w:p>
    <w:p w14:paraId="71500AD6" w14:textId="77777777" w:rsidR="00BC5A4F" w:rsidRDefault="00FF7D54" w:rsidP="00BC5A4F">
      <w:pPr>
        <w:spacing w:before="0" w:after="0"/>
        <w:mirrorIndents/>
      </w:pPr>
      <w:sdt>
        <w:sdtPr>
          <w:id w:val="784009580"/>
          <w14:checkbox>
            <w14:checked w14:val="0"/>
            <w14:checkedState w14:val="2612" w14:font="MS Gothic"/>
            <w14:uncheckedState w14:val="2610" w14:font="MS Gothic"/>
          </w14:checkbox>
        </w:sdtPr>
        <w:sdtEndPr/>
        <w:sdtContent>
          <w:r w:rsidR="00BC5A4F">
            <w:rPr>
              <w:rFonts w:ascii="MS Gothic" w:eastAsia="MS Gothic" w:hAnsi="MS Gothic" w:hint="eastAsia"/>
            </w:rPr>
            <w:t>☐</w:t>
          </w:r>
        </w:sdtContent>
      </w:sdt>
      <w:r w:rsidR="00BC5A4F">
        <w:t xml:space="preserve"> </w:t>
      </w:r>
    </w:p>
    <w:p w14:paraId="26BCB213" w14:textId="77777777" w:rsidR="00BC5A4F" w:rsidRDefault="00FF7D54" w:rsidP="00BC5A4F">
      <w:pPr>
        <w:spacing w:before="0" w:after="0"/>
        <w:mirrorIndents/>
      </w:pPr>
      <w:sdt>
        <w:sdtPr>
          <w:id w:val="-1284107386"/>
          <w14:checkbox>
            <w14:checked w14:val="0"/>
            <w14:checkedState w14:val="2612" w14:font="MS Gothic"/>
            <w14:uncheckedState w14:val="2610" w14:font="MS Gothic"/>
          </w14:checkbox>
        </w:sdtPr>
        <w:sdtEndPr/>
        <w:sdtContent>
          <w:r w:rsidR="00BC5A4F">
            <w:rPr>
              <w:rFonts w:ascii="MS Gothic" w:eastAsia="MS Gothic" w:hAnsi="MS Gothic" w:hint="eastAsia"/>
            </w:rPr>
            <w:t>☐</w:t>
          </w:r>
        </w:sdtContent>
      </w:sdt>
      <w:r w:rsidR="00BC5A4F">
        <w:t xml:space="preserve"> </w:t>
      </w:r>
    </w:p>
    <w:p w14:paraId="73CD6E1D" w14:textId="77777777" w:rsidR="00BC5A4F" w:rsidRDefault="00FF7D54" w:rsidP="00BC5A4F">
      <w:pPr>
        <w:spacing w:before="0" w:after="0"/>
        <w:mirrorIndents/>
      </w:pPr>
      <w:sdt>
        <w:sdtPr>
          <w:id w:val="-555077743"/>
          <w14:checkbox>
            <w14:checked w14:val="0"/>
            <w14:checkedState w14:val="2612" w14:font="MS Gothic"/>
            <w14:uncheckedState w14:val="2610" w14:font="MS Gothic"/>
          </w14:checkbox>
        </w:sdtPr>
        <w:sdtEndPr/>
        <w:sdtContent>
          <w:r w:rsidR="00BC5A4F">
            <w:rPr>
              <w:rFonts w:ascii="MS Gothic" w:eastAsia="MS Gothic" w:hAnsi="MS Gothic" w:hint="eastAsia"/>
            </w:rPr>
            <w:t>☐</w:t>
          </w:r>
        </w:sdtContent>
      </w:sdt>
      <w:r w:rsidR="00BC5A4F">
        <w:t xml:space="preserve"> </w:t>
      </w:r>
    </w:p>
    <w:p w14:paraId="2B064E11" w14:textId="77777777" w:rsidR="00BC5A4F" w:rsidRDefault="00FF7D54" w:rsidP="00BC5A4F">
      <w:pPr>
        <w:spacing w:before="0" w:after="0"/>
        <w:mirrorIndents/>
      </w:pPr>
      <w:sdt>
        <w:sdtPr>
          <w:id w:val="405035761"/>
          <w14:checkbox>
            <w14:checked w14:val="0"/>
            <w14:checkedState w14:val="2612" w14:font="MS Gothic"/>
            <w14:uncheckedState w14:val="2610" w14:font="MS Gothic"/>
          </w14:checkbox>
        </w:sdtPr>
        <w:sdtEndPr/>
        <w:sdtContent>
          <w:r w:rsidR="00BC5A4F">
            <w:rPr>
              <w:rFonts w:ascii="MS Gothic" w:eastAsia="MS Gothic" w:hAnsi="MS Gothic" w:hint="eastAsia"/>
            </w:rPr>
            <w:t>☐</w:t>
          </w:r>
        </w:sdtContent>
      </w:sdt>
      <w:r w:rsidR="00BC5A4F">
        <w:t xml:space="preserve"> </w:t>
      </w:r>
    </w:p>
    <w:p w14:paraId="2BED9BA6" w14:textId="77777777" w:rsidR="00BC5A4F" w:rsidRDefault="00FF7D54" w:rsidP="00BC5A4F">
      <w:pPr>
        <w:spacing w:before="0" w:after="0"/>
        <w:mirrorIndents/>
      </w:pPr>
      <w:sdt>
        <w:sdtPr>
          <w:id w:val="907577687"/>
          <w14:checkbox>
            <w14:checked w14:val="0"/>
            <w14:checkedState w14:val="2612" w14:font="MS Gothic"/>
            <w14:uncheckedState w14:val="2610" w14:font="MS Gothic"/>
          </w14:checkbox>
        </w:sdtPr>
        <w:sdtEndPr/>
        <w:sdtContent>
          <w:r w:rsidR="00BC5A4F">
            <w:rPr>
              <w:rFonts w:ascii="MS Gothic" w:eastAsia="MS Gothic" w:hAnsi="MS Gothic" w:hint="eastAsia"/>
            </w:rPr>
            <w:t>☐</w:t>
          </w:r>
        </w:sdtContent>
      </w:sdt>
      <w:r w:rsidR="00BC5A4F">
        <w:t xml:space="preserve"> </w:t>
      </w:r>
    </w:p>
    <w:p w14:paraId="5578EEFE" w14:textId="77777777" w:rsidR="00BC5A4F" w:rsidRDefault="00FF7D54" w:rsidP="00BC5A4F">
      <w:pPr>
        <w:spacing w:before="0" w:after="0"/>
        <w:mirrorIndents/>
      </w:pPr>
      <w:sdt>
        <w:sdtPr>
          <w:id w:val="963622929"/>
          <w14:checkbox>
            <w14:checked w14:val="0"/>
            <w14:checkedState w14:val="2612" w14:font="MS Gothic"/>
            <w14:uncheckedState w14:val="2610" w14:font="MS Gothic"/>
          </w14:checkbox>
        </w:sdtPr>
        <w:sdtEndPr/>
        <w:sdtContent>
          <w:r w:rsidR="00BC5A4F">
            <w:rPr>
              <w:rFonts w:ascii="MS Gothic" w:eastAsia="MS Gothic" w:hAnsi="MS Gothic" w:hint="eastAsia"/>
            </w:rPr>
            <w:t>☐</w:t>
          </w:r>
        </w:sdtContent>
      </w:sdt>
      <w:r w:rsidR="00BC5A4F">
        <w:t xml:space="preserve"> </w:t>
      </w:r>
    </w:p>
    <w:p w14:paraId="1B756F40" w14:textId="77777777" w:rsidR="00BC5A4F" w:rsidRDefault="00FF7D54" w:rsidP="00BC5A4F">
      <w:pPr>
        <w:spacing w:before="0" w:after="0"/>
        <w:mirrorIndents/>
      </w:pPr>
      <w:sdt>
        <w:sdtPr>
          <w:id w:val="-1177341025"/>
          <w14:checkbox>
            <w14:checked w14:val="0"/>
            <w14:checkedState w14:val="2612" w14:font="MS Gothic"/>
            <w14:uncheckedState w14:val="2610" w14:font="MS Gothic"/>
          </w14:checkbox>
        </w:sdtPr>
        <w:sdtEndPr/>
        <w:sdtContent>
          <w:r w:rsidR="00BC5A4F">
            <w:rPr>
              <w:rFonts w:ascii="MS Gothic" w:eastAsia="MS Gothic" w:hAnsi="MS Gothic" w:hint="eastAsia"/>
            </w:rPr>
            <w:t>☐</w:t>
          </w:r>
        </w:sdtContent>
      </w:sdt>
      <w:r w:rsidR="00BC5A4F">
        <w:t xml:space="preserve"> </w:t>
      </w:r>
    </w:p>
    <w:p w14:paraId="0339B016" w14:textId="77777777" w:rsidR="00BC5A4F" w:rsidRDefault="00FF7D54" w:rsidP="00BC5A4F">
      <w:pPr>
        <w:spacing w:before="0" w:after="0"/>
        <w:mirrorIndents/>
      </w:pPr>
      <w:sdt>
        <w:sdtPr>
          <w:id w:val="-1411610568"/>
          <w14:checkbox>
            <w14:checked w14:val="0"/>
            <w14:checkedState w14:val="2612" w14:font="MS Gothic"/>
            <w14:uncheckedState w14:val="2610" w14:font="MS Gothic"/>
          </w14:checkbox>
        </w:sdtPr>
        <w:sdtEndPr/>
        <w:sdtContent>
          <w:r w:rsidR="00BC5A4F">
            <w:rPr>
              <w:rFonts w:ascii="MS Gothic" w:eastAsia="MS Gothic" w:hAnsi="MS Gothic" w:hint="eastAsia"/>
            </w:rPr>
            <w:t>☐</w:t>
          </w:r>
        </w:sdtContent>
      </w:sdt>
      <w:r w:rsidR="00BC5A4F">
        <w:t xml:space="preserve"> </w:t>
      </w:r>
    </w:p>
    <w:p w14:paraId="5724FA8E" w14:textId="77777777" w:rsidR="00BC5A4F" w:rsidRDefault="00FF7D54" w:rsidP="00BC5A4F">
      <w:pPr>
        <w:spacing w:before="0" w:after="0"/>
        <w:mirrorIndents/>
      </w:pPr>
      <w:sdt>
        <w:sdtPr>
          <w:id w:val="818997977"/>
          <w14:checkbox>
            <w14:checked w14:val="0"/>
            <w14:checkedState w14:val="2612" w14:font="MS Gothic"/>
            <w14:uncheckedState w14:val="2610" w14:font="MS Gothic"/>
          </w14:checkbox>
        </w:sdtPr>
        <w:sdtEndPr/>
        <w:sdtContent>
          <w:r w:rsidR="00BC5A4F">
            <w:rPr>
              <w:rFonts w:ascii="MS Gothic" w:eastAsia="MS Gothic" w:hAnsi="MS Gothic" w:hint="eastAsia"/>
            </w:rPr>
            <w:t>☐</w:t>
          </w:r>
        </w:sdtContent>
      </w:sdt>
      <w:r w:rsidR="00BC5A4F">
        <w:t xml:space="preserve"> </w:t>
      </w:r>
    </w:p>
    <w:p w14:paraId="27235800" w14:textId="57D3410D" w:rsidR="00E97502" w:rsidRDefault="00FF7D54" w:rsidP="00533043">
      <w:pPr>
        <w:spacing w:before="0" w:after="0"/>
        <w:mirrorIndents/>
      </w:pPr>
      <w:sdt>
        <w:sdtPr>
          <w:id w:val="-463501264"/>
          <w14:checkbox>
            <w14:checked w14:val="0"/>
            <w14:checkedState w14:val="2612" w14:font="MS Gothic"/>
            <w14:uncheckedState w14:val="2610" w14:font="MS Gothic"/>
          </w14:checkbox>
        </w:sdtPr>
        <w:sdtEndPr/>
        <w:sdtContent>
          <w:r w:rsidR="00BC5A4F">
            <w:rPr>
              <w:rFonts w:ascii="MS Gothic" w:eastAsia="MS Gothic" w:hAnsi="MS Gothic" w:hint="eastAsia"/>
            </w:rPr>
            <w:t>☐</w:t>
          </w:r>
        </w:sdtContent>
      </w:sdt>
      <w:r w:rsidR="00BC5A4F">
        <w:t xml:space="preserve"> </w:t>
      </w:r>
    </w:p>
    <w:p w14:paraId="520B09FD" w14:textId="1BFB896A" w:rsidR="00E97502" w:rsidRDefault="00E97502" w:rsidP="00533043">
      <w:pPr>
        <w:spacing w:before="0" w:after="0"/>
        <w:mirrorIndents/>
        <w:sectPr w:rsidR="00E97502" w:rsidSect="00842621">
          <w:type w:val="continuous"/>
          <w:pgSz w:w="12240" w:h="15840"/>
          <w:pgMar w:top="720" w:right="720" w:bottom="720" w:left="720" w:header="720" w:footer="720" w:gutter="0"/>
          <w:cols w:num="3" w:space="720"/>
          <w:titlePg/>
          <w:docGrid w:linePitch="360"/>
        </w:sectPr>
      </w:pPr>
    </w:p>
    <w:p w14:paraId="0C8B0049" w14:textId="77777777" w:rsidR="00842621" w:rsidRDefault="00842621" w:rsidP="00842621"/>
    <w:p w14:paraId="4B96AE09" w14:textId="77777777" w:rsidR="00842621" w:rsidRDefault="00842621" w:rsidP="00842621">
      <w:pPr>
        <w:sectPr w:rsidR="00842621" w:rsidSect="009A33AB">
          <w:type w:val="continuous"/>
          <w:pgSz w:w="12240" w:h="15840"/>
          <w:pgMar w:top="720" w:right="720" w:bottom="720" w:left="720" w:header="720" w:footer="720" w:gutter="0"/>
          <w:cols w:num="3" w:space="720"/>
          <w:titlePg/>
          <w:docGrid w:linePitch="360"/>
        </w:sectPr>
      </w:pPr>
    </w:p>
    <w:p w14:paraId="4A9F74B6" w14:textId="77777777" w:rsidR="00896BD8" w:rsidRDefault="00CA3815">
      <w:pPr>
        <w:pStyle w:val="Heading1"/>
      </w:pPr>
      <w:r>
        <w:t>Approval of Minutes</w:t>
      </w:r>
    </w:p>
    <w:p w14:paraId="624D5A0F" w14:textId="0183359E" w:rsidR="00896BD8" w:rsidRPr="00597A85" w:rsidRDefault="00490EAD" w:rsidP="00B33512">
      <w:pPr>
        <w:tabs>
          <w:tab w:val="left" w:pos="5685"/>
        </w:tabs>
        <w:spacing w:before="0" w:after="0"/>
        <w:rPr>
          <w:rStyle w:val="IntenseEmphasis"/>
          <w:b w:val="0"/>
        </w:rPr>
      </w:pPr>
      <w:r w:rsidRPr="00597A85">
        <w:rPr>
          <w:rStyle w:val="IntenseEmphasis"/>
          <w:b w:val="0"/>
        </w:rPr>
        <w:t xml:space="preserve">Motion to approve minutes from the </w:t>
      </w:r>
      <w:sdt>
        <w:sdtPr>
          <w:rPr>
            <w:rStyle w:val="IntenseEmphasis"/>
            <w:b w:val="0"/>
          </w:rPr>
          <w:id w:val="302895361"/>
          <w:placeholder>
            <w:docPart w:val="A3E1FE638D884792B40E24F8875C6090"/>
          </w:placeholder>
          <w:date w:fullDate="2023-04-24T00:00:00Z">
            <w:dateFormat w:val="M/d/yyyy"/>
            <w:lid w:val="en-US"/>
            <w:storeMappedDataAs w:val="dateTime"/>
            <w:calendar w:val="gregorian"/>
          </w:date>
        </w:sdtPr>
        <w:sdtEndPr>
          <w:rPr>
            <w:rStyle w:val="IntenseEmphasis"/>
          </w:rPr>
        </w:sdtEndPr>
        <w:sdtContent>
          <w:r w:rsidR="00DB3BE2">
            <w:rPr>
              <w:rStyle w:val="IntenseEmphasis"/>
              <w:b w:val="0"/>
            </w:rPr>
            <w:t>4/24/2023</w:t>
          </w:r>
        </w:sdtContent>
      </w:sdt>
      <w:r w:rsidRPr="00597A85">
        <w:rPr>
          <w:rStyle w:val="IntenseEmphasis"/>
          <w:b w:val="0"/>
        </w:rPr>
        <w:t xml:space="preserve"> meeting.</w:t>
      </w:r>
      <w:r w:rsidR="00597A85" w:rsidRPr="00597A85">
        <w:rPr>
          <w:rStyle w:val="IntenseEmphasis"/>
          <w:b w:val="0"/>
        </w:rPr>
        <w:tab/>
      </w:r>
    </w:p>
    <w:p w14:paraId="633FCA25" w14:textId="4502F173" w:rsidR="007D6AA5" w:rsidRDefault="007D6AA5" w:rsidP="007D6AA5">
      <w:pPr>
        <w:pStyle w:val="ListBullet"/>
        <w:numPr>
          <w:ilvl w:val="0"/>
          <w:numId w:val="0"/>
        </w:numPr>
        <w:ind w:left="720"/>
      </w:pPr>
      <w:r w:rsidRPr="00597A85">
        <w:rPr>
          <w:rStyle w:val="IntenseEmphasis"/>
          <w:b w:val="0"/>
        </w:rPr>
        <w:t xml:space="preserve">Moved by: </w:t>
      </w:r>
      <w:r w:rsidRPr="00597A85">
        <w:t xml:space="preserve"> </w:t>
      </w:r>
      <w:r w:rsidR="00DB3BE2">
        <w:t>Kiyoshi Perretz</w:t>
      </w:r>
      <w:r w:rsidRPr="00597A85">
        <w:tab/>
      </w:r>
      <w:r w:rsidRPr="00597A85">
        <w:rPr>
          <w:rStyle w:val="IntenseEmphasis"/>
          <w:b w:val="0"/>
        </w:rPr>
        <w:t>Seconded by:</w:t>
      </w:r>
      <w:r w:rsidRPr="00597A85">
        <w:tab/>
      </w:r>
      <w:r w:rsidR="00921287">
        <w:t>Noah Park</w:t>
      </w:r>
      <w:r w:rsidRPr="00597A85">
        <w:t xml:space="preserve"> </w:t>
      </w:r>
    </w:p>
    <w:p w14:paraId="213ADCDD" w14:textId="53374BF1" w:rsidR="007D6AA5" w:rsidRPr="004A6492" w:rsidRDefault="007D6AA5" w:rsidP="007D6AA5">
      <w:pPr>
        <w:pStyle w:val="ListBullet"/>
        <w:numPr>
          <w:ilvl w:val="0"/>
          <w:numId w:val="0"/>
        </w:numPr>
        <w:ind w:left="720"/>
      </w:pPr>
      <w:r>
        <w:rPr>
          <w:rStyle w:val="IntenseEmphasis"/>
          <w:b w:val="0"/>
        </w:rPr>
        <w:t xml:space="preserve">Senate Discussion:  </w:t>
      </w:r>
    </w:p>
    <w:p w14:paraId="6A37C194" w14:textId="752F2B78" w:rsidR="007D6AA5" w:rsidRPr="00285E54" w:rsidRDefault="007D6AA5" w:rsidP="007D6AA5">
      <w:pPr>
        <w:pStyle w:val="ListBullet"/>
        <w:numPr>
          <w:ilvl w:val="0"/>
          <w:numId w:val="0"/>
        </w:numPr>
        <w:ind w:left="720"/>
      </w:pPr>
      <w:r w:rsidRPr="00597A85">
        <w:rPr>
          <w:rStyle w:val="IntenseEmphasis"/>
          <w:b w:val="0"/>
        </w:rPr>
        <w:t xml:space="preserve">Voting results: </w:t>
      </w:r>
      <w:r>
        <w:rPr>
          <w:b/>
        </w:rPr>
        <w:t xml:space="preserve">   </w:t>
      </w:r>
      <w:r w:rsidRPr="00921287">
        <w:rPr>
          <w:rStyle w:val="IntenseEmphasis"/>
          <w:b w:val="0"/>
          <w:color w:val="auto"/>
          <w:u w:val="single"/>
        </w:rPr>
        <w:t xml:space="preserve">Motion </w:t>
      </w:r>
      <w:sdt>
        <w:sdtPr>
          <w:rPr>
            <w:b/>
            <w:u w:val="single"/>
          </w:rPr>
          <w:id w:val="1478486851"/>
          <w:placeholder>
            <w:docPart w:val="AF40161C00F34AEB900359C592D3D3EB"/>
          </w:placeholder>
          <w:comboBox>
            <w:listItem w:displayText="Passes" w:value="Passes"/>
            <w:listItem w:displayText="Fails" w:value="Fails"/>
            <w:listItem w:displayText="Tabled for Futher Consideration" w:value="Tabled for Futher Consideration"/>
          </w:comboBox>
        </w:sdtPr>
        <w:sdtEndPr/>
        <w:sdtContent>
          <w:r w:rsidRPr="00921287">
            <w:rPr>
              <w:b/>
              <w:u w:val="single"/>
            </w:rPr>
            <w:t>Passes</w:t>
          </w:r>
        </w:sdtContent>
      </w:sdt>
    </w:p>
    <w:p w14:paraId="0574B182" w14:textId="79D7A01A" w:rsidR="00896BD8" w:rsidRDefault="00CA3815" w:rsidP="000B5B98">
      <w:pPr>
        <w:pStyle w:val="Heading1"/>
        <w:tabs>
          <w:tab w:val="right" w:pos="10440"/>
          <w:tab w:val="right" w:pos="10620"/>
        </w:tabs>
      </w:pPr>
      <w:r w:rsidRPr="3B298984">
        <w:rPr>
          <w:i/>
          <w:iCs/>
        </w:rPr>
        <w:t>President</w:t>
      </w:r>
      <w:r>
        <w:t xml:space="preserve"> </w:t>
      </w:r>
      <w:r w:rsidR="004A6492">
        <w:t>–</w:t>
      </w:r>
      <w:r>
        <w:t xml:space="preserve"> </w:t>
      </w:r>
      <w:r w:rsidR="004A6492">
        <w:t xml:space="preserve">Mohammed </w:t>
      </w:r>
      <w:r>
        <w:tab/>
      </w:r>
      <w:r w:rsidR="0095574E">
        <w:t>StamfordSGA-President@uconn.edu</w:t>
      </w:r>
    </w:p>
    <w:p w14:paraId="72E43685" w14:textId="5DAB4D76" w:rsidR="0F56FE04" w:rsidRDefault="0F56FE04" w:rsidP="009C0E5B">
      <w:pPr>
        <w:pStyle w:val="ListBullet"/>
        <w:numPr>
          <w:ilvl w:val="0"/>
          <w:numId w:val="0"/>
        </w:numPr>
        <w:ind w:left="360"/>
      </w:pPr>
      <w:r w:rsidRPr="3B298984">
        <w:rPr>
          <w:rFonts w:ascii="Arial" w:eastAsia="Arial" w:hAnsi="Arial" w:cs="Arial"/>
          <w:color w:val="222222"/>
        </w:rPr>
        <w:t xml:space="preserve">Welcome back to the first official GSM of the Fall 2023 Semester. I am excited for this upcoming academic year and there's a lot of development behind the scenes. </w:t>
      </w:r>
    </w:p>
    <w:p w14:paraId="4FEAA308" w14:textId="357821CA" w:rsidR="0F56FE04" w:rsidRPr="009C0E5B" w:rsidRDefault="0F56FE04" w:rsidP="009C0E5B">
      <w:pPr>
        <w:pStyle w:val="ListParagraph"/>
      </w:pPr>
    </w:p>
    <w:p w14:paraId="1C5E0618" w14:textId="44286BBF" w:rsidR="0F56FE04" w:rsidRDefault="0F56FE04" w:rsidP="3B298984">
      <w:pPr>
        <w:pStyle w:val="ListParagraph"/>
        <w:rPr>
          <w:rFonts w:ascii="Arial" w:eastAsia="Arial" w:hAnsi="Arial" w:cs="Arial"/>
          <w:color w:val="222222"/>
        </w:rPr>
      </w:pPr>
      <w:r w:rsidRPr="3B298984">
        <w:rPr>
          <w:rFonts w:ascii="Arial" w:eastAsia="Arial" w:hAnsi="Arial" w:cs="Arial"/>
          <w:color w:val="222222"/>
        </w:rPr>
        <w:t xml:space="preserve">There was a constitutional review for the University Senate which going forward, gives a seat to the regional campuses and allows for representation of all students. Our first senate meeting was last Monday where I met with other Student Body Presidents, University Administrators, Leadership, and Senior Faculty and Staff members. I am happy to announce that UCONN's overall ranking has risen from 103 to 46 according to the </w:t>
      </w:r>
      <w:r w:rsidRPr="3B298984">
        <w:rPr>
          <w:rFonts w:ascii="Arial" w:eastAsia="Arial" w:hAnsi="Arial" w:cs="Arial"/>
          <w:color w:val="222222"/>
        </w:rPr>
        <w:lastRenderedPageBreak/>
        <w:t xml:space="preserve">WSJ. The Stamford Campus also has some of the highest retention numbers for 1st-year, 2nd Year, and 3rd year students against the other regionals. </w:t>
      </w:r>
    </w:p>
    <w:p w14:paraId="1AA67E69" w14:textId="5CB50571" w:rsidR="0F56FE04" w:rsidRDefault="0F56FE04" w:rsidP="3B298984">
      <w:pPr>
        <w:pStyle w:val="ListParagraph"/>
      </w:pPr>
    </w:p>
    <w:p w14:paraId="361F93DA" w14:textId="1B3B5CB8" w:rsidR="0F56FE04" w:rsidRDefault="0F56FE04" w:rsidP="3B298984">
      <w:pPr>
        <w:pStyle w:val="ListParagraph"/>
        <w:rPr>
          <w:rFonts w:ascii="Arial" w:eastAsia="Arial" w:hAnsi="Arial" w:cs="Arial"/>
          <w:color w:val="222222"/>
        </w:rPr>
      </w:pPr>
      <w:r w:rsidRPr="3B298984">
        <w:rPr>
          <w:rFonts w:ascii="Arial" w:eastAsia="Arial" w:hAnsi="Arial" w:cs="Arial"/>
          <w:color w:val="222222"/>
        </w:rPr>
        <w:t>I would also like to announce that given the budget cuts from last year, the University as a whole was able to optimize and save costs with only 70 Million under budget. The university was also able to help decrease the percentage of unmet needs from 35% to 30% for this year as well.</w:t>
      </w:r>
    </w:p>
    <w:p w14:paraId="2E604FD9" w14:textId="279EAFB2" w:rsidR="0F56FE04" w:rsidRDefault="0F56FE04" w:rsidP="3B298984">
      <w:pPr>
        <w:pStyle w:val="ListParagraph"/>
      </w:pPr>
    </w:p>
    <w:p w14:paraId="75ABB52C" w14:textId="20C1FA4B" w:rsidR="0F56FE04" w:rsidRDefault="0F56FE04" w:rsidP="3B298984">
      <w:pPr>
        <w:pStyle w:val="ListParagraph"/>
        <w:rPr>
          <w:rFonts w:ascii="Arial" w:eastAsia="Arial" w:hAnsi="Arial" w:cs="Arial"/>
          <w:color w:val="222222"/>
        </w:rPr>
      </w:pPr>
      <w:r w:rsidRPr="3B298984">
        <w:rPr>
          <w:rFonts w:ascii="Arial" w:eastAsia="Arial" w:hAnsi="Arial" w:cs="Arial"/>
          <w:color w:val="222222"/>
        </w:rPr>
        <w:t>From the Stamford Campus -</w:t>
      </w:r>
    </w:p>
    <w:p w14:paraId="0DBB67F0" w14:textId="0DC70BDF" w:rsidR="3B298984" w:rsidRPr="009C0E5B" w:rsidRDefault="0F56FE04" w:rsidP="009C0E5B">
      <w:pPr>
        <w:pStyle w:val="ListParagraph"/>
        <w:rPr>
          <w:rFonts w:ascii="Arial" w:eastAsia="Arial" w:hAnsi="Arial" w:cs="Arial"/>
          <w:color w:val="222222"/>
        </w:rPr>
      </w:pPr>
      <w:r w:rsidRPr="3B298984">
        <w:rPr>
          <w:rFonts w:ascii="Arial" w:eastAsia="Arial" w:hAnsi="Arial" w:cs="Arial"/>
          <w:color w:val="222222"/>
        </w:rPr>
        <w:t>We have a new and upcoming financial technology Major under the School of Business and if you haven't heard the new meal plan is up and running. The Cafe is also set to be up and running in December, more updates as we progress into the semester.</w:t>
      </w:r>
    </w:p>
    <w:p w14:paraId="1E0DEDA8" w14:textId="77777777" w:rsidR="004A6492" w:rsidRDefault="004A6492" w:rsidP="004A6492">
      <w:pPr>
        <w:pStyle w:val="Heading2"/>
      </w:pPr>
    </w:p>
    <w:p w14:paraId="166DF4BD" w14:textId="29225900" w:rsidR="00896BD8" w:rsidRDefault="004A1C49" w:rsidP="000B5B98">
      <w:pPr>
        <w:pStyle w:val="Heading1"/>
        <w:tabs>
          <w:tab w:val="right" w:pos="10440"/>
        </w:tabs>
      </w:pPr>
      <w:r>
        <w:t>V</w:t>
      </w:r>
      <w:r w:rsidR="00CA3815">
        <w:t xml:space="preserve">ice President </w:t>
      </w:r>
      <w:r w:rsidR="000B5B98">
        <w:t>–</w:t>
      </w:r>
      <w:r w:rsidR="00CA3815">
        <w:t xml:space="preserve"> </w:t>
      </w:r>
      <w:r w:rsidR="0047767D">
        <w:t>Noah</w:t>
      </w:r>
      <w:r>
        <w:tab/>
      </w:r>
      <w:r w:rsidR="000B5B98">
        <w:t>StamfordSGA-VP@uconn.edu</w:t>
      </w:r>
    </w:p>
    <w:p w14:paraId="0C3F5F41" w14:textId="0377B6CE" w:rsidR="2A90EFD3" w:rsidRDefault="2A90EFD3">
      <w:r w:rsidRPr="3B298984">
        <w:rPr>
          <w:rFonts w:ascii="system-ui" w:eastAsia="system-ui" w:hAnsi="system-ui" w:cs="system-ui"/>
          <w:b/>
          <w:bCs/>
          <w:color w:val="000000" w:themeColor="text1"/>
        </w:rPr>
        <w:t>1. Halloween &amp; Homecoming:</w:t>
      </w:r>
    </w:p>
    <w:p w14:paraId="6369BC9B" w14:textId="0AB5780B" w:rsidR="2A90EFD3" w:rsidRDefault="2A90EFD3" w:rsidP="3B298984">
      <w:pPr>
        <w:pStyle w:val="ListParagraph"/>
        <w:spacing w:before="0" w:after="0"/>
        <w:rPr>
          <w:rFonts w:ascii="system-ui" w:eastAsia="system-ui" w:hAnsi="system-ui" w:cs="system-ui"/>
          <w:color w:val="000000" w:themeColor="text1"/>
        </w:rPr>
      </w:pPr>
      <w:r w:rsidRPr="3B298984">
        <w:rPr>
          <w:rFonts w:ascii="system-ui" w:eastAsia="system-ui" w:hAnsi="system-ui" w:cs="system-ui"/>
          <w:color w:val="000000" w:themeColor="text1"/>
        </w:rPr>
        <w:t>Madina has undertaken the responsibility of coordinating Halloween and Homecoming events. For Halloween, she is currently developing a detailed plan and budget estimate for the Among Us-themed event on campus, with a particular focus on decorations and logistical requirements. Suggestions and additional ideas for Halloween are encouraged.</w:t>
      </w:r>
    </w:p>
    <w:p w14:paraId="1B44D726" w14:textId="510EAD18" w:rsidR="2A90EFD3" w:rsidRDefault="2A90EFD3" w:rsidP="3B298984">
      <w:pPr>
        <w:pStyle w:val="ListParagraph"/>
        <w:spacing w:before="0" w:after="0"/>
        <w:rPr>
          <w:rFonts w:ascii="system-ui" w:eastAsia="system-ui" w:hAnsi="system-ui" w:cs="system-ui"/>
          <w:color w:val="000000" w:themeColor="text1"/>
        </w:rPr>
      </w:pPr>
      <w:r w:rsidRPr="3B298984">
        <w:rPr>
          <w:rFonts w:ascii="system-ui" w:eastAsia="system-ui" w:hAnsi="system-ui" w:cs="system-ui"/>
          <w:color w:val="000000" w:themeColor="text1"/>
        </w:rPr>
        <w:t>Homecoming week was also discussed, with a call to brainstorm creative ideas to maximize student engagement during this period. Collaborative initiatives with other Recognized Student Organizations (RSOs) were suggested as a means of enhancing attendance.</w:t>
      </w:r>
    </w:p>
    <w:p w14:paraId="1C7DA0B1" w14:textId="2C413592" w:rsidR="2A90EFD3" w:rsidRDefault="2A90EFD3">
      <w:r w:rsidRPr="3B298984">
        <w:rPr>
          <w:rFonts w:ascii="system-ui" w:eastAsia="system-ui" w:hAnsi="system-ui" w:cs="system-ui"/>
          <w:b/>
          <w:bCs/>
          <w:color w:val="000000" w:themeColor="text1"/>
        </w:rPr>
        <w:t>2. October 6th Trip:</w:t>
      </w:r>
    </w:p>
    <w:p w14:paraId="579F69AF" w14:textId="492F7209" w:rsidR="2A90EFD3" w:rsidRDefault="2A90EFD3" w:rsidP="3B298984">
      <w:pPr>
        <w:pStyle w:val="ListParagraph"/>
        <w:spacing w:before="0" w:after="0"/>
        <w:rPr>
          <w:rFonts w:ascii="system-ui" w:eastAsia="system-ui" w:hAnsi="system-ui" w:cs="system-ui"/>
          <w:color w:val="000000" w:themeColor="text1"/>
        </w:rPr>
      </w:pPr>
      <w:r w:rsidRPr="3B298984">
        <w:rPr>
          <w:rFonts w:ascii="system-ui" w:eastAsia="system-ui" w:hAnsi="system-ui" w:cs="system-ui"/>
          <w:color w:val="000000" w:themeColor="text1"/>
        </w:rPr>
        <w:t>Emma reported on her efforts to secure cost-effective transportation options for our upcoming October 6th trip. While coach bus options were initially deemed expensive, alternatives such as school buses and activity transport were explored. The decision to proceed with the school bus option was made, with a resultant reduction in transportation costs to approximately $800. This change will also necessitate informing Alex of the adjusted attendee count.</w:t>
      </w:r>
    </w:p>
    <w:p w14:paraId="0F8D30F0" w14:textId="51578134" w:rsidR="2A90EFD3" w:rsidRDefault="2A90EFD3" w:rsidP="3B298984">
      <w:pPr>
        <w:pStyle w:val="ListParagraph"/>
        <w:spacing w:before="0" w:after="0"/>
        <w:rPr>
          <w:rFonts w:ascii="system-ui" w:eastAsia="system-ui" w:hAnsi="system-ui" w:cs="system-ui"/>
          <w:color w:val="000000" w:themeColor="text1"/>
        </w:rPr>
      </w:pPr>
      <w:r w:rsidRPr="3B298984">
        <w:rPr>
          <w:rFonts w:ascii="system-ui" w:eastAsia="system-ui" w:hAnsi="system-ui" w:cs="system-ui"/>
          <w:color w:val="000000" w:themeColor="text1"/>
        </w:rPr>
        <w:t>The need to continue booking local events was highlighted, including a resumption of weekly movie nights and the exploration of bulk purchase requests for movie vouchers. In addition, the revival of the popular RPM event was emphasized as a priority. I am still in contact with the NY Giants, NY Jets, &amp; The Murray show. Once we discuss and confirm numbers then I will update and pass on info to you Emma to take care of paperwork.</w:t>
      </w:r>
    </w:p>
    <w:p w14:paraId="439CDC8E" w14:textId="134BD9C1" w:rsidR="2A90EFD3" w:rsidRDefault="2A90EFD3">
      <w:r w:rsidRPr="3B298984">
        <w:rPr>
          <w:rFonts w:ascii="system-ui" w:eastAsia="system-ui" w:hAnsi="system-ui" w:cs="system-ui"/>
          <w:b/>
          <w:bCs/>
          <w:color w:val="000000" w:themeColor="text1"/>
        </w:rPr>
        <w:t>3. Comedy Show on October 26th:</w:t>
      </w:r>
    </w:p>
    <w:p w14:paraId="0E60EFAE" w14:textId="4E473BBE" w:rsidR="2A90EFD3" w:rsidRDefault="2A90EFD3" w:rsidP="3B298984">
      <w:pPr>
        <w:pStyle w:val="ListParagraph"/>
        <w:spacing w:before="0" w:after="0"/>
        <w:rPr>
          <w:rFonts w:ascii="system-ui" w:eastAsia="system-ui" w:hAnsi="system-ui" w:cs="system-ui"/>
          <w:color w:val="000000" w:themeColor="text1"/>
        </w:rPr>
      </w:pPr>
      <w:r w:rsidRPr="3B298984">
        <w:rPr>
          <w:rFonts w:ascii="system-ui" w:eastAsia="system-ui" w:hAnsi="system-ui" w:cs="system-ui"/>
          <w:color w:val="000000" w:themeColor="text1"/>
        </w:rPr>
        <w:t>Nat provided an update on the comedy show scheduled for October 26th. Although the initial choice, Alex Babbitt, was unavailable and costly, Corey Rodriguez emerged as a viable alternative. It was agreed that Corey Rodriguez should be selected for the October 26th event, and Alex Babbitt could potentially be considered for a November date.</w:t>
      </w:r>
    </w:p>
    <w:p w14:paraId="4403FAFA" w14:textId="518869D2" w:rsidR="2A90EFD3" w:rsidRDefault="2A90EFD3" w:rsidP="3B298984">
      <w:pPr>
        <w:pStyle w:val="ListParagraph"/>
        <w:spacing w:before="0" w:after="0"/>
        <w:rPr>
          <w:rFonts w:ascii="system-ui" w:eastAsia="system-ui" w:hAnsi="system-ui" w:cs="system-ui"/>
          <w:color w:val="000000" w:themeColor="text1"/>
        </w:rPr>
      </w:pPr>
      <w:r w:rsidRPr="3B298984">
        <w:rPr>
          <w:rFonts w:ascii="system-ui" w:eastAsia="system-ui" w:hAnsi="system-ui" w:cs="system-ui"/>
          <w:color w:val="000000" w:themeColor="text1"/>
        </w:rPr>
        <w:t>Immediate action to confirm the chosen act was deemed essential to maintain a strong working relationship with the vendor.</w:t>
      </w:r>
    </w:p>
    <w:p w14:paraId="6E641B43" w14:textId="0423C6EF" w:rsidR="2A90EFD3" w:rsidRDefault="2A90EFD3">
      <w:r w:rsidRPr="3B298984">
        <w:rPr>
          <w:rFonts w:ascii="system-ui" w:eastAsia="system-ui" w:hAnsi="system-ui" w:cs="system-ui"/>
          <w:b/>
          <w:bCs/>
          <w:color w:val="000000" w:themeColor="text1"/>
        </w:rPr>
        <w:t>4. Communication and Marketing:</w:t>
      </w:r>
    </w:p>
    <w:p w14:paraId="01E82598" w14:textId="19B4DF9C" w:rsidR="2A90EFD3" w:rsidRDefault="2A90EFD3" w:rsidP="3B298984">
      <w:pPr>
        <w:pStyle w:val="ListParagraph"/>
        <w:spacing w:before="0" w:after="0"/>
        <w:rPr>
          <w:rFonts w:ascii="system-ui" w:eastAsia="system-ui" w:hAnsi="system-ui" w:cs="system-ui"/>
          <w:color w:val="000000" w:themeColor="text1"/>
        </w:rPr>
      </w:pPr>
      <w:r w:rsidRPr="3B298984">
        <w:rPr>
          <w:rFonts w:ascii="system-ui" w:eastAsia="system-ui" w:hAnsi="system-ui" w:cs="system-ui"/>
          <w:color w:val="000000" w:themeColor="text1"/>
        </w:rPr>
        <w:t>A reminder was issued to Nat, Emma, and Madina to maintain regular and consistent communication with Mbiya and Dayna, our key points of contact for additional support and marketing purposes. This collaboration is crucial to boosting attendance numbers at our events.</w:t>
      </w:r>
    </w:p>
    <w:p w14:paraId="2E208CE5" w14:textId="73A4426B" w:rsidR="2A90EFD3" w:rsidRDefault="2A90EFD3" w:rsidP="3B298984">
      <w:pPr>
        <w:pStyle w:val="ListParagraph"/>
        <w:spacing w:before="0" w:after="0"/>
        <w:rPr>
          <w:rFonts w:ascii="system-ui" w:eastAsia="system-ui" w:hAnsi="system-ui" w:cs="system-ui"/>
          <w:color w:val="000000" w:themeColor="text1"/>
        </w:rPr>
      </w:pPr>
      <w:r w:rsidRPr="3B298984">
        <w:rPr>
          <w:rFonts w:ascii="system-ui" w:eastAsia="system-ui" w:hAnsi="system-ui" w:cs="system-ui"/>
          <w:color w:val="000000" w:themeColor="text1"/>
        </w:rPr>
        <w:t>The group was encouraged to brainstorm and formulate effective strategies for increasing attendance at homecoming events, particularly intramural soccer and basketball. Collaboration with other RSOs was suggested as a valuable avenue to explore for enhancing campus spirit.</w:t>
      </w:r>
    </w:p>
    <w:p w14:paraId="053DF318" w14:textId="452162E9" w:rsidR="3B298984" w:rsidRDefault="3B298984" w:rsidP="3B298984"/>
    <w:p w14:paraId="6E12535F" w14:textId="107A2616" w:rsidR="3B298984" w:rsidRDefault="3B298984" w:rsidP="3B298984"/>
    <w:p w14:paraId="4DE4CE7C" w14:textId="7DEBC0EB" w:rsidR="00896BD8" w:rsidRDefault="00CA3815" w:rsidP="000B5B98">
      <w:pPr>
        <w:pStyle w:val="Heading1"/>
        <w:tabs>
          <w:tab w:val="right" w:pos="10440"/>
        </w:tabs>
      </w:pPr>
      <w:r>
        <w:lastRenderedPageBreak/>
        <w:t xml:space="preserve">Chief Financial Officer </w:t>
      </w:r>
      <w:r w:rsidR="00356B06">
        <w:t>–</w:t>
      </w:r>
      <w:r>
        <w:t xml:space="preserve"> </w:t>
      </w:r>
      <w:r w:rsidR="0047767D">
        <w:t>Adrien</w:t>
      </w:r>
      <w:r w:rsidR="00356B06">
        <w:tab/>
        <w:t>StamfordSGA-CFO@uconn.edu</w:t>
      </w:r>
    </w:p>
    <w:p w14:paraId="159C966E" w14:textId="77777777" w:rsidR="00DB3BE2" w:rsidRDefault="00DB3BE2" w:rsidP="00DB3BE2">
      <w:pPr>
        <w:shd w:val="clear" w:color="auto" w:fill="FFFFFF"/>
        <w:spacing w:beforeAutospacing="1" w:afterAutospacing="1"/>
        <w:rPr>
          <w:rFonts w:ascii="Helvetica" w:eastAsia="Times New Roman" w:hAnsi="Helvetica" w:cs="Arial"/>
          <w:color w:val="444444"/>
          <w:lang w:eastAsia="en-US"/>
        </w:rPr>
      </w:pPr>
      <w:r>
        <w:rPr>
          <w:rFonts w:ascii="Helvetica" w:eastAsia="Times New Roman" w:hAnsi="Helvetica" w:cs="Arial"/>
          <w:color w:val="444444"/>
          <w:lang w:eastAsia="en-US"/>
        </w:rPr>
        <w:t>Motion:</w:t>
      </w:r>
    </w:p>
    <w:p w14:paraId="48E41048" w14:textId="0FA76287" w:rsidR="00DB3BE2" w:rsidRPr="00DB3BE2" w:rsidRDefault="00DB3BE2" w:rsidP="00DB3BE2">
      <w:pPr>
        <w:shd w:val="clear" w:color="auto" w:fill="FFFFFF"/>
        <w:spacing w:beforeAutospacing="1" w:afterAutospacing="1"/>
        <w:rPr>
          <w:rFonts w:ascii="Arial" w:eastAsia="Times New Roman" w:hAnsi="Arial" w:cs="Arial"/>
          <w:color w:val="222222"/>
          <w:sz w:val="24"/>
          <w:szCs w:val="24"/>
          <w:lang w:eastAsia="en-US"/>
        </w:rPr>
      </w:pPr>
      <w:r w:rsidRPr="00DB3BE2">
        <w:rPr>
          <w:rFonts w:ascii="Helvetica" w:eastAsia="Times New Roman" w:hAnsi="Helvetica" w:cs="Arial"/>
          <w:color w:val="444444"/>
          <w:lang w:eastAsia="en-US"/>
        </w:rPr>
        <w:t>Motion to approve </w:t>
      </w:r>
      <w:r w:rsidRPr="00DB3BE2">
        <w:rPr>
          <w:rFonts w:ascii="Helvetica" w:eastAsia="Times New Roman" w:hAnsi="Helvetica" w:cs="Arial"/>
          <w:b/>
          <w:bCs/>
          <w:color w:val="444444"/>
          <w:lang w:eastAsia="en-US"/>
        </w:rPr>
        <w:t>African Students Association</w:t>
      </w:r>
      <w:r w:rsidRPr="00DB3BE2">
        <w:rPr>
          <w:rFonts w:ascii="Helvetica" w:eastAsia="Times New Roman" w:hAnsi="Helvetica" w:cs="Arial"/>
          <w:color w:val="444444"/>
          <w:lang w:eastAsia="en-US"/>
        </w:rPr>
        <w:t>- </w:t>
      </w:r>
      <w:r w:rsidRPr="00DB3BE2">
        <w:rPr>
          <w:rFonts w:ascii="Helvetica" w:eastAsia="Times New Roman" w:hAnsi="Helvetica" w:cs="Arial"/>
          <w:b/>
          <w:bCs/>
          <w:color w:val="444444"/>
          <w:lang w:eastAsia="en-US"/>
        </w:rPr>
        <w:t>AfroKaraoke </w:t>
      </w:r>
      <w:r w:rsidRPr="00DB3BE2">
        <w:rPr>
          <w:rFonts w:ascii="Helvetica" w:eastAsia="Times New Roman" w:hAnsi="Helvetica" w:cs="Arial"/>
          <w:color w:val="444444"/>
          <w:lang w:eastAsia="en-US"/>
        </w:rPr>
        <w:t>(req. </w:t>
      </w:r>
      <w:r w:rsidRPr="00DB3BE2">
        <w:rPr>
          <w:rFonts w:ascii="Helvetica" w:eastAsia="Times New Roman" w:hAnsi="Helvetica" w:cs="Arial"/>
          <w:b/>
          <w:bCs/>
          <w:color w:val="444444"/>
          <w:lang w:eastAsia="en-US"/>
        </w:rPr>
        <w:t>0245</w:t>
      </w:r>
      <w:r w:rsidRPr="00DB3BE2">
        <w:rPr>
          <w:rFonts w:ascii="Helvetica" w:eastAsia="Times New Roman" w:hAnsi="Helvetica" w:cs="Arial"/>
          <w:color w:val="444444"/>
          <w:lang w:eastAsia="en-US"/>
        </w:rPr>
        <w:t>). For purchases not to exceed</w:t>
      </w:r>
      <w:r w:rsidRPr="00DB3BE2">
        <w:rPr>
          <w:rFonts w:ascii="Helvetica" w:eastAsia="Times New Roman" w:hAnsi="Helvetica" w:cs="Arial"/>
          <w:b/>
          <w:bCs/>
          <w:color w:val="444444"/>
          <w:lang w:eastAsia="en-US"/>
        </w:rPr>
        <w:t>$650.00 </w:t>
      </w:r>
      <w:r w:rsidRPr="00DB3BE2">
        <w:rPr>
          <w:rFonts w:ascii="Helvetica" w:eastAsia="Times New Roman" w:hAnsi="Helvetica" w:cs="Arial"/>
          <w:color w:val="444444"/>
          <w:lang w:eastAsia="en-US"/>
        </w:rPr>
        <w:t>in the following categories </w:t>
      </w:r>
      <w:r w:rsidRPr="00DB3BE2">
        <w:rPr>
          <w:rFonts w:ascii="Helvetica" w:eastAsia="Times New Roman" w:hAnsi="Helvetica" w:cs="Arial"/>
          <w:b/>
          <w:bCs/>
          <w:color w:val="444444"/>
          <w:lang w:eastAsia="en-US"/>
        </w:rPr>
        <w:t>Services/Contracts</w:t>
      </w:r>
      <w:r w:rsidRPr="00DB3BE2">
        <w:rPr>
          <w:rFonts w:ascii="Helvetica" w:eastAsia="Times New Roman" w:hAnsi="Helvetica" w:cs="Arial"/>
          <w:color w:val="444444"/>
          <w:lang w:eastAsia="en-US"/>
        </w:rPr>
        <w:t>.</w:t>
      </w:r>
    </w:p>
    <w:p w14:paraId="7F717417" w14:textId="0525F3C2" w:rsidR="00DB3BE2" w:rsidRPr="00DB3BE2" w:rsidRDefault="00DB3BE2" w:rsidP="00DB3BE2">
      <w:pPr>
        <w:shd w:val="clear" w:color="auto" w:fill="FFFFFF"/>
        <w:spacing w:beforeAutospacing="1" w:afterAutospacing="1"/>
        <w:rPr>
          <w:rFonts w:ascii="Arial" w:eastAsia="Times New Roman" w:hAnsi="Arial" w:cs="Arial"/>
          <w:color w:val="222222"/>
          <w:sz w:val="24"/>
          <w:szCs w:val="24"/>
          <w:lang w:eastAsia="en-US"/>
        </w:rPr>
      </w:pPr>
      <w:r w:rsidRPr="00DB3BE2">
        <w:rPr>
          <w:rFonts w:ascii="Helvetica" w:eastAsia="Times New Roman" w:hAnsi="Helvetica" w:cs="Arial"/>
          <w:b/>
          <w:bCs/>
          <w:color w:val="FF0000"/>
          <w:lang w:eastAsia="en-US"/>
        </w:rPr>
        <w:t xml:space="preserve">Moved by: </w:t>
      </w:r>
      <w:r w:rsidR="000B60EB">
        <w:rPr>
          <w:rFonts w:ascii="Helvetica" w:eastAsia="Times New Roman" w:hAnsi="Helvetica" w:cs="Arial"/>
          <w:b/>
          <w:bCs/>
          <w:color w:val="FF0000"/>
          <w:lang w:eastAsia="en-US"/>
        </w:rPr>
        <w:t xml:space="preserve">Adrien </w:t>
      </w:r>
      <w:r w:rsidRPr="00DB3BE2">
        <w:rPr>
          <w:rFonts w:ascii="Helvetica" w:eastAsia="Times New Roman" w:hAnsi="Helvetica" w:cs="Arial"/>
          <w:b/>
          <w:bCs/>
          <w:color w:val="FF0000"/>
          <w:lang w:eastAsia="en-US"/>
        </w:rPr>
        <w:t>Seconded by</w:t>
      </w:r>
      <w:r>
        <w:rPr>
          <w:rFonts w:ascii="Helvetica" w:eastAsia="Times New Roman" w:hAnsi="Helvetica" w:cs="Arial"/>
          <w:b/>
          <w:bCs/>
          <w:color w:val="FF0000"/>
          <w:lang w:eastAsia="en-US"/>
        </w:rPr>
        <w:t>: Mbiya Kabongo</w:t>
      </w:r>
    </w:p>
    <w:p w14:paraId="600F7E37" w14:textId="77777777" w:rsidR="009C0E5B" w:rsidRDefault="00DB3BE2" w:rsidP="00DB3BE2">
      <w:pPr>
        <w:shd w:val="clear" w:color="auto" w:fill="FFFFFF"/>
        <w:spacing w:beforeAutospacing="1" w:afterAutospacing="1"/>
        <w:rPr>
          <w:rFonts w:ascii="Helvetica" w:eastAsia="Times New Roman" w:hAnsi="Helvetica" w:cs="Arial"/>
          <w:b/>
          <w:bCs/>
          <w:color w:val="FF0000"/>
          <w:lang w:eastAsia="en-US"/>
        </w:rPr>
      </w:pPr>
      <w:r w:rsidRPr="00DB3BE2">
        <w:rPr>
          <w:rFonts w:ascii="Helvetica" w:eastAsia="Times New Roman" w:hAnsi="Helvetica" w:cs="Arial"/>
          <w:b/>
          <w:bCs/>
          <w:color w:val="FF0000"/>
          <w:lang w:eastAsia="en-US"/>
        </w:rPr>
        <w:t>Discussion:</w:t>
      </w:r>
      <w:r>
        <w:rPr>
          <w:rFonts w:ascii="Helvetica" w:eastAsia="Times New Roman" w:hAnsi="Helvetica" w:cs="Arial"/>
          <w:b/>
          <w:bCs/>
          <w:color w:val="FF0000"/>
          <w:lang w:eastAsia="en-US"/>
        </w:rPr>
        <w:t xml:space="preserve"> </w:t>
      </w:r>
    </w:p>
    <w:p w14:paraId="3B10AAA2" w14:textId="4B2B880F" w:rsidR="00DB3BE2" w:rsidRPr="00DB3BE2" w:rsidRDefault="00DB3BE2" w:rsidP="00DB3BE2">
      <w:pPr>
        <w:shd w:val="clear" w:color="auto" w:fill="FFFFFF"/>
        <w:spacing w:beforeAutospacing="1" w:afterAutospacing="1"/>
        <w:rPr>
          <w:rFonts w:ascii="Helvetica" w:eastAsia="Times New Roman" w:hAnsi="Helvetica" w:cs="Arial"/>
          <w:b/>
          <w:bCs/>
          <w:color w:val="FF0000"/>
          <w:lang w:eastAsia="en-US"/>
        </w:rPr>
      </w:pPr>
      <w:r w:rsidRPr="00DB3BE2">
        <w:rPr>
          <w:rFonts w:ascii="Helvetica" w:eastAsia="Times New Roman" w:hAnsi="Helvetica" w:cs="Arial"/>
          <w:b/>
          <w:bCs/>
          <w:color w:val="FF0000"/>
          <w:lang w:eastAsia="en-US"/>
        </w:rPr>
        <w:t>Vote Results:</w:t>
      </w:r>
    </w:p>
    <w:p w14:paraId="2C1F163B" w14:textId="7A77440E" w:rsidR="00DB3BE2" w:rsidRPr="0022601A" w:rsidRDefault="00DB3BE2" w:rsidP="00DB3BE2">
      <w:pPr>
        <w:shd w:val="clear" w:color="auto" w:fill="FFFFFF"/>
        <w:spacing w:beforeAutospacing="1" w:afterAutospacing="1"/>
        <w:rPr>
          <w:rFonts w:ascii="Arial" w:eastAsia="Times New Roman" w:hAnsi="Arial" w:cs="Arial"/>
          <w:sz w:val="24"/>
          <w:szCs w:val="24"/>
          <w:lang w:eastAsia="en-US"/>
        </w:rPr>
      </w:pPr>
      <w:r w:rsidRPr="0022601A">
        <w:rPr>
          <w:rFonts w:ascii="Helvetica" w:eastAsia="Times New Roman" w:hAnsi="Helvetica" w:cs="Arial"/>
          <w:lang w:eastAsia="en-US"/>
        </w:rPr>
        <w:t>In Favor:</w:t>
      </w:r>
      <w:r w:rsidR="0022601A" w:rsidRPr="0022601A">
        <w:rPr>
          <w:rFonts w:ascii="Helvetica" w:eastAsia="Times New Roman" w:hAnsi="Helvetica" w:cs="Arial"/>
          <w:lang w:eastAsia="en-US"/>
        </w:rPr>
        <w:t xml:space="preserve"> </w:t>
      </w:r>
      <w:r w:rsidR="0022601A" w:rsidRPr="0022601A">
        <w:rPr>
          <w:rFonts w:ascii="Helvetica" w:eastAsia="Times New Roman" w:hAnsi="Helvetica" w:cs="Arial"/>
          <w:b/>
          <w:bCs/>
          <w:lang w:eastAsia="en-US"/>
        </w:rPr>
        <w:t>2</w:t>
      </w:r>
      <w:r w:rsidR="0022601A" w:rsidRPr="0022601A">
        <w:rPr>
          <w:rFonts w:ascii="Helvetica" w:eastAsia="Times New Roman" w:hAnsi="Helvetica" w:cs="Arial"/>
          <w:lang w:eastAsia="en-US"/>
        </w:rPr>
        <w:t xml:space="preserve"> </w:t>
      </w:r>
      <w:r w:rsidRPr="0022601A">
        <w:rPr>
          <w:rFonts w:ascii="Helvetica" w:eastAsia="Times New Roman" w:hAnsi="Helvetica" w:cs="Arial"/>
          <w:lang w:eastAsia="en-US"/>
        </w:rPr>
        <w:t xml:space="preserve">Opposed: </w:t>
      </w:r>
      <w:r w:rsidR="0022601A" w:rsidRPr="0022601A">
        <w:rPr>
          <w:rFonts w:ascii="Helvetica" w:eastAsia="Times New Roman" w:hAnsi="Helvetica" w:cs="Arial"/>
          <w:b/>
          <w:bCs/>
          <w:lang w:eastAsia="en-US"/>
        </w:rPr>
        <w:t>0</w:t>
      </w:r>
      <w:r w:rsidR="0022601A" w:rsidRPr="0022601A">
        <w:rPr>
          <w:rFonts w:ascii="Helvetica" w:eastAsia="Times New Roman" w:hAnsi="Helvetica" w:cs="Arial"/>
          <w:lang w:eastAsia="en-US"/>
        </w:rPr>
        <w:t xml:space="preserve"> </w:t>
      </w:r>
      <w:r w:rsidRPr="0022601A">
        <w:rPr>
          <w:rFonts w:ascii="Helvetica" w:eastAsia="Times New Roman" w:hAnsi="Helvetica" w:cs="Arial"/>
          <w:lang w:eastAsia="en-US"/>
        </w:rPr>
        <w:t>Abstentions: </w:t>
      </w:r>
      <w:r w:rsidR="00497EA3" w:rsidRPr="0022601A">
        <w:rPr>
          <w:rFonts w:ascii="Helvetica" w:eastAsia="Times New Roman" w:hAnsi="Helvetica" w:cs="Arial"/>
          <w:b/>
          <w:bCs/>
          <w:lang w:eastAsia="en-US"/>
        </w:rPr>
        <w:t>3</w:t>
      </w:r>
    </w:p>
    <w:p w14:paraId="3FA48FF4" w14:textId="77777777" w:rsidR="00DB3BE2" w:rsidRPr="00DB3BE2" w:rsidRDefault="00DB3BE2" w:rsidP="00DB3BE2">
      <w:pPr>
        <w:shd w:val="clear" w:color="auto" w:fill="FFFFFF"/>
        <w:spacing w:beforeAutospacing="1" w:afterAutospacing="1"/>
        <w:rPr>
          <w:rFonts w:ascii="Arial" w:eastAsia="Times New Roman" w:hAnsi="Arial" w:cs="Arial"/>
          <w:color w:val="222222"/>
          <w:sz w:val="24"/>
          <w:szCs w:val="24"/>
          <w:lang w:eastAsia="en-US"/>
        </w:rPr>
      </w:pPr>
      <w:r w:rsidRPr="00DB3BE2">
        <w:rPr>
          <w:rFonts w:ascii="Helvetica" w:eastAsia="Times New Roman" w:hAnsi="Helvetica" w:cs="Arial"/>
          <w:color w:val="FF0000"/>
          <w:lang w:eastAsia="en-US"/>
        </w:rPr>
        <w:t>----------------------------------------------</w:t>
      </w:r>
    </w:p>
    <w:p w14:paraId="27335829" w14:textId="77777777" w:rsidR="00DB3BE2" w:rsidRPr="00DB3BE2" w:rsidRDefault="00DB3BE2" w:rsidP="00DB3BE2">
      <w:pPr>
        <w:shd w:val="clear" w:color="auto" w:fill="FFFFFF"/>
        <w:spacing w:before="0" w:after="0"/>
        <w:rPr>
          <w:rFonts w:ascii="Arial" w:eastAsia="Times New Roman" w:hAnsi="Arial" w:cs="Arial"/>
          <w:color w:val="222222"/>
          <w:sz w:val="24"/>
          <w:szCs w:val="24"/>
          <w:lang w:eastAsia="en-US"/>
        </w:rPr>
      </w:pPr>
      <w:r w:rsidRPr="00DB3BE2">
        <w:rPr>
          <w:rFonts w:ascii="Helvetica" w:eastAsia="Times New Roman" w:hAnsi="Helvetica" w:cs="Arial"/>
          <w:b/>
          <w:bCs/>
          <w:color w:val="444444"/>
          <w:lang w:eastAsia="en-US"/>
        </w:rPr>
        <w:t>Motion:</w:t>
      </w:r>
    </w:p>
    <w:p w14:paraId="77C9F289" w14:textId="77777777" w:rsidR="00DB3BE2" w:rsidRPr="00DB3BE2" w:rsidRDefault="00DB3BE2" w:rsidP="00DB3BE2">
      <w:pPr>
        <w:shd w:val="clear" w:color="auto" w:fill="FFFFFF"/>
        <w:spacing w:before="0" w:after="0"/>
        <w:rPr>
          <w:rFonts w:ascii="Arial" w:eastAsia="Times New Roman" w:hAnsi="Arial" w:cs="Arial"/>
          <w:color w:val="222222"/>
          <w:sz w:val="24"/>
          <w:szCs w:val="24"/>
          <w:lang w:eastAsia="en-US"/>
        </w:rPr>
      </w:pPr>
      <w:r w:rsidRPr="00DB3BE2">
        <w:rPr>
          <w:rFonts w:ascii="Helvetica" w:eastAsia="Times New Roman" w:hAnsi="Helvetica" w:cs="Arial"/>
          <w:color w:val="444444"/>
          <w:lang w:eastAsia="en-US"/>
        </w:rPr>
        <w:t>Motion to approve </w:t>
      </w:r>
      <w:r w:rsidRPr="00DB3BE2">
        <w:rPr>
          <w:rFonts w:ascii="Helvetica" w:eastAsia="Times New Roman" w:hAnsi="Helvetica" w:cs="Arial"/>
          <w:b/>
          <w:bCs/>
          <w:color w:val="444444"/>
          <w:lang w:eastAsia="en-US"/>
        </w:rPr>
        <w:t>African Students Association</w:t>
      </w:r>
      <w:r w:rsidRPr="00DB3BE2">
        <w:rPr>
          <w:rFonts w:ascii="Helvetica" w:eastAsia="Times New Roman" w:hAnsi="Helvetica" w:cs="Arial"/>
          <w:color w:val="444444"/>
          <w:lang w:eastAsia="en-US"/>
        </w:rPr>
        <w:t>- </w:t>
      </w:r>
      <w:r w:rsidRPr="00DB3BE2">
        <w:rPr>
          <w:rFonts w:ascii="Helvetica" w:eastAsia="Times New Roman" w:hAnsi="Helvetica" w:cs="Arial"/>
          <w:b/>
          <w:bCs/>
          <w:color w:val="444444"/>
          <w:lang w:eastAsia="en-US"/>
        </w:rPr>
        <w:t>Mixology Night Presented by ASA</w:t>
      </w:r>
      <w:r w:rsidRPr="00DB3BE2">
        <w:rPr>
          <w:rFonts w:ascii="Helvetica" w:eastAsia="Times New Roman" w:hAnsi="Helvetica" w:cs="Arial"/>
          <w:color w:val="444444"/>
          <w:lang w:eastAsia="en-US"/>
        </w:rPr>
        <w:t> (req. </w:t>
      </w:r>
      <w:r w:rsidRPr="00DB3BE2">
        <w:rPr>
          <w:rFonts w:ascii="Helvetica" w:eastAsia="Times New Roman" w:hAnsi="Helvetica" w:cs="Arial"/>
          <w:b/>
          <w:bCs/>
          <w:color w:val="444444"/>
          <w:lang w:eastAsia="en-US"/>
        </w:rPr>
        <w:t>0244</w:t>
      </w:r>
      <w:r w:rsidRPr="00DB3BE2">
        <w:rPr>
          <w:rFonts w:ascii="Helvetica" w:eastAsia="Times New Roman" w:hAnsi="Helvetica" w:cs="Arial"/>
          <w:color w:val="444444"/>
          <w:lang w:eastAsia="en-US"/>
        </w:rPr>
        <w:t>). For purchases not to exceed</w:t>
      </w:r>
      <w:r w:rsidRPr="00DB3BE2">
        <w:rPr>
          <w:rFonts w:ascii="Helvetica" w:eastAsia="Times New Roman" w:hAnsi="Helvetica" w:cs="Arial"/>
          <w:b/>
          <w:bCs/>
          <w:color w:val="444444"/>
          <w:lang w:eastAsia="en-US"/>
        </w:rPr>
        <w:t>$400.00 </w:t>
      </w:r>
      <w:r w:rsidRPr="00DB3BE2">
        <w:rPr>
          <w:rFonts w:ascii="Helvetica" w:eastAsia="Times New Roman" w:hAnsi="Helvetica" w:cs="Arial"/>
          <w:color w:val="444444"/>
          <w:lang w:eastAsia="en-US"/>
        </w:rPr>
        <w:t>in the following categories </w:t>
      </w:r>
      <w:r w:rsidRPr="00DB3BE2">
        <w:rPr>
          <w:rFonts w:ascii="Helvetica" w:eastAsia="Times New Roman" w:hAnsi="Helvetica" w:cs="Arial"/>
          <w:b/>
          <w:bCs/>
          <w:color w:val="444444"/>
          <w:lang w:eastAsia="en-US"/>
        </w:rPr>
        <w:t>Catering/Refreshments</w:t>
      </w:r>
      <w:r w:rsidRPr="00DB3BE2">
        <w:rPr>
          <w:rFonts w:ascii="Helvetica" w:eastAsia="Times New Roman" w:hAnsi="Helvetica" w:cs="Arial"/>
          <w:color w:val="444444"/>
          <w:lang w:eastAsia="en-US"/>
        </w:rPr>
        <w:t>.</w:t>
      </w:r>
    </w:p>
    <w:p w14:paraId="196A6337" w14:textId="77777777" w:rsidR="00DB3BE2" w:rsidRPr="00DB3BE2" w:rsidRDefault="00DB3BE2" w:rsidP="00DB3BE2">
      <w:pPr>
        <w:shd w:val="clear" w:color="auto" w:fill="FFFFFF"/>
        <w:spacing w:before="0" w:after="0"/>
        <w:rPr>
          <w:rFonts w:ascii="Arial" w:eastAsia="Times New Roman" w:hAnsi="Arial" w:cs="Arial"/>
          <w:color w:val="222222"/>
          <w:sz w:val="24"/>
          <w:szCs w:val="24"/>
          <w:lang w:eastAsia="en-US"/>
        </w:rPr>
      </w:pPr>
      <w:r w:rsidRPr="00DB3BE2">
        <w:rPr>
          <w:rFonts w:ascii="Helvetica" w:eastAsia="Times New Roman" w:hAnsi="Helvetica" w:cs="Arial"/>
          <w:color w:val="444444"/>
          <w:lang w:eastAsia="en-US"/>
        </w:rPr>
        <w:t> </w:t>
      </w:r>
    </w:p>
    <w:p w14:paraId="216CE8C2" w14:textId="59FC4EC6" w:rsidR="00DB3BE2" w:rsidRPr="00DB3BE2" w:rsidRDefault="00DB3BE2" w:rsidP="00DB3BE2">
      <w:pPr>
        <w:shd w:val="clear" w:color="auto" w:fill="FFFFFF"/>
        <w:spacing w:before="0" w:after="0"/>
        <w:rPr>
          <w:rFonts w:ascii="Arial" w:eastAsia="Times New Roman" w:hAnsi="Arial" w:cs="Arial"/>
          <w:color w:val="222222"/>
          <w:sz w:val="24"/>
          <w:szCs w:val="24"/>
          <w:lang w:eastAsia="en-US"/>
        </w:rPr>
      </w:pPr>
      <w:r w:rsidRPr="00DB3BE2">
        <w:rPr>
          <w:rFonts w:ascii="Helvetica" w:eastAsia="Times New Roman" w:hAnsi="Helvetica" w:cs="Arial"/>
          <w:b/>
          <w:bCs/>
          <w:color w:val="FF0000"/>
          <w:lang w:eastAsia="en-US"/>
        </w:rPr>
        <w:t xml:space="preserve">Moved by: </w:t>
      </w:r>
      <w:r w:rsidR="000B60EB">
        <w:rPr>
          <w:rFonts w:ascii="Helvetica" w:eastAsia="Times New Roman" w:hAnsi="Helvetica" w:cs="Arial"/>
          <w:b/>
          <w:bCs/>
          <w:color w:val="FF0000"/>
          <w:lang w:eastAsia="en-US"/>
        </w:rPr>
        <w:t xml:space="preserve">Adrien </w:t>
      </w:r>
      <w:r w:rsidRPr="00DB3BE2">
        <w:rPr>
          <w:rFonts w:ascii="Helvetica" w:eastAsia="Times New Roman" w:hAnsi="Helvetica" w:cs="Arial"/>
          <w:b/>
          <w:bCs/>
          <w:color w:val="FF0000"/>
          <w:lang w:eastAsia="en-US"/>
        </w:rPr>
        <w:t>Seconded by:</w:t>
      </w:r>
      <w:r w:rsidR="00497EA3">
        <w:rPr>
          <w:rFonts w:ascii="Helvetica" w:eastAsia="Times New Roman" w:hAnsi="Helvetica" w:cs="Arial"/>
          <w:b/>
          <w:bCs/>
          <w:color w:val="FF0000"/>
          <w:lang w:eastAsia="en-US"/>
        </w:rPr>
        <w:t xml:space="preserve"> Noah Park</w:t>
      </w:r>
    </w:p>
    <w:p w14:paraId="6A2A21A8" w14:textId="77777777" w:rsidR="00DB3BE2" w:rsidRPr="00DB3BE2" w:rsidRDefault="00DB3BE2" w:rsidP="00DB3BE2">
      <w:pPr>
        <w:shd w:val="clear" w:color="auto" w:fill="FFFFFF"/>
        <w:spacing w:before="0" w:after="0"/>
        <w:rPr>
          <w:rFonts w:ascii="Arial" w:eastAsia="Times New Roman" w:hAnsi="Arial" w:cs="Arial"/>
          <w:color w:val="222222"/>
          <w:sz w:val="24"/>
          <w:szCs w:val="24"/>
          <w:lang w:eastAsia="en-US"/>
        </w:rPr>
      </w:pPr>
      <w:r w:rsidRPr="00DB3BE2">
        <w:rPr>
          <w:rFonts w:ascii="Helvetica" w:eastAsia="Times New Roman" w:hAnsi="Helvetica" w:cs="Arial"/>
          <w:color w:val="444444"/>
          <w:lang w:eastAsia="en-US"/>
        </w:rPr>
        <w:t> </w:t>
      </w:r>
    </w:p>
    <w:p w14:paraId="6D5A194C" w14:textId="77777777" w:rsidR="00DB3BE2" w:rsidRPr="00DB3BE2" w:rsidRDefault="00DB3BE2" w:rsidP="00DB3BE2">
      <w:pPr>
        <w:shd w:val="clear" w:color="auto" w:fill="FFFFFF"/>
        <w:spacing w:before="0" w:after="0"/>
        <w:rPr>
          <w:rFonts w:ascii="Arial" w:eastAsia="Times New Roman" w:hAnsi="Arial" w:cs="Arial"/>
          <w:color w:val="222222"/>
          <w:sz w:val="24"/>
          <w:szCs w:val="24"/>
          <w:lang w:eastAsia="en-US"/>
        </w:rPr>
      </w:pPr>
      <w:r w:rsidRPr="00DB3BE2">
        <w:rPr>
          <w:rFonts w:ascii="Helvetica" w:eastAsia="Times New Roman" w:hAnsi="Helvetica" w:cs="Arial"/>
          <w:b/>
          <w:bCs/>
          <w:color w:val="FF0000"/>
          <w:lang w:eastAsia="en-US"/>
        </w:rPr>
        <w:t>Discussion:</w:t>
      </w:r>
    </w:p>
    <w:p w14:paraId="2B5C1191" w14:textId="556C863C" w:rsidR="00497EA3" w:rsidRPr="0022601A" w:rsidRDefault="00497EA3" w:rsidP="00DB3BE2">
      <w:pPr>
        <w:shd w:val="clear" w:color="auto" w:fill="FFFFFF"/>
        <w:spacing w:before="0" w:after="0"/>
        <w:rPr>
          <w:rFonts w:ascii="Helvetica" w:eastAsia="Times New Roman" w:hAnsi="Helvetica" w:cs="Arial"/>
          <w:lang w:eastAsia="en-US"/>
        </w:rPr>
      </w:pPr>
      <w:r w:rsidRPr="0022601A">
        <w:rPr>
          <w:rFonts w:ascii="Helvetica" w:eastAsia="Times New Roman" w:hAnsi="Helvetica" w:cs="Arial"/>
          <w:lang w:eastAsia="en-US"/>
        </w:rPr>
        <w:t>Cocktail mixing event to express individual creativity. (Non-Alcoholic)</w:t>
      </w:r>
    </w:p>
    <w:p w14:paraId="176886B2" w14:textId="77777777" w:rsidR="00DB3BE2" w:rsidRPr="00DB3BE2" w:rsidRDefault="00DB3BE2" w:rsidP="00DB3BE2">
      <w:pPr>
        <w:shd w:val="clear" w:color="auto" w:fill="FFFFFF"/>
        <w:spacing w:before="0" w:after="0"/>
        <w:rPr>
          <w:rFonts w:ascii="Arial" w:eastAsia="Times New Roman" w:hAnsi="Arial" w:cs="Arial"/>
          <w:color w:val="222222"/>
          <w:sz w:val="24"/>
          <w:szCs w:val="24"/>
          <w:lang w:eastAsia="en-US"/>
        </w:rPr>
      </w:pPr>
      <w:r w:rsidRPr="00DB3BE2">
        <w:rPr>
          <w:rFonts w:ascii="Helvetica" w:eastAsia="Times New Roman" w:hAnsi="Helvetica" w:cs="Arial"/>
          <w:color w:val="444444"/>
          <w:lang w:eastAsia="en-US"/>
        </w:rPr>
        <w:t> </w:t>
      </w:r>
    </w:p>
    <w:p w14:paraId="200420F3" w14:textId="77777777" w:rsidR="00DB3BE2" w:rsidRPr="00DB3BE2" w:rsidRDefault="00DB3BE2" w:rsidP="00DB3BE2">
      <w:pPr>
        <w:shd w:val="clear" w:color="auto" w:fill="FFFFFF"/>
        <w:spacing w:before="0" w:after="0"/>
        <w:rPr>
          <w:rFonts w:ascii="Arial" w:eastAsia="Times New Roman" w:hAnsi="Arial" w:cs="Arial"/>
          <w:color w:val="222222"/>
          <w:sz w:val="24"/>
          <w:szCs w:val="24"/>
          <w:lang w:eastAsia="en-US"/>
        </w:rPr>
      </w:pPr>
      <w:r w:rsidRPr="00DB3BE2">
        <w:rPr>
          <w:rFonts w:ascii="Helvetica" w:eastAsia="Times New Roman" w:hAnsi="Helvetica" w:cs="Arial"/>
          <w:b/>
          <w:bCs/>
          <w:color w:val="FF0000"/>
          <w:lang w:eastAsia="en-US"/>
        </w:rPr>
        <w:t>Vote Results:</w:t>
      </w:r>
    </w:p>
    <w:p w14:paraId="34CC4533" w14:textId="1C977258" w:rsidR="00DB3BE2" w:rsidRPr="0022601A" w:rsidRDefault="00DB3BE2" w:rsidP="00DB3BE2">
      <w:pPr>
        <w:shd w:val="clear" w:color="auto" w:fill="FFFFFF"/>
        <w:spacing w:before="0" w:after="0"/>
        <w:rPr>
          <w:rFonts w:ascii="Arial" w:eastAsia="Times New Roman" w:hAnsi="Arial" w:cs="Arial"/>
          <w:sz w:val="24"/>
          <w:szCs w:val="24"/>
          <w:lang w:eastAsia="en-US"/>
        </w:rPr>
      </w:pPr>
      <w:r w:rsidRPr="0022601A">
        <w:rPr>
          <w:rFonts w:ascii="Helvetica" w:eastAsia="Times New Roman" w:hAnsi="Helvetica" w:cs="Arial"/>
          <w:lang w:eastAsia="en-US"/>
        </w:rPr>
        <w:t>In Favor: </w:t>
      </w:r>
      <w:r w:rsidR="0022601A" w:rsidRPr="0022601A">
        <w:rPr>
          <w:rFonts w:ascii="Helvetica" w:eastAsia="Times New Roman" w:hAnsi="Helvetica" w:cs="Arial"/>
          <w:b/>
          <w:bCs/>
          <w:lang w:eastAsia="en-US"/>
        </w:rPr>
        <w:t>4</w:t>
      </w:r>
      <w:r w:rsidR="0022601A" w:rsidRPr="0022601A">
        <w:rPr>
          <w:rFonts w:ascii="Arial" w:eastAsia="Times New Roman" w:hAnsi="Arial" w:cs="Arial"/>
          <w:sz w:val="24"/>
          <w:szCs w:val="24"/>
          <w:lang w:eastAsia="en-US"/>
        </w:rPr>
        <w:t xml:space="preserve"> </w:t>
      </w:r>
      <w:r w:rsidRPr="0022601A">
        <w:rPr>
          <w:rFonts w:ascii="Helvetica" w:eastAsia="Times New Roman" w:hAnsi="Helvetica" w:cs="Arial"/>
          <w:lang w:eastAsia="en-US"/>
        </w:rPr>
        <w:t xml:space="preserve">Opposed: </w:t>
      </w:r>
      <w:r w:rsidR="0022601A" w:rsidRPr="0022601A">
        <w:rPr>
          <w:rFonts w:ascii="Helvetica" w:eastAsia="Times New Roman" w:hAnsi="Helvetica" w:cs="Arial"/>
          <w:b/>
          <w:bCs/>
          <w:lang w:eastAsia="en-US"/>
        </w:rPr>
        <w:t>0</w:t>
      </w:r>
      <w:r w:rsidR="0022601A" w:rsidRPr="0022601A">
        <w:rPr>
          <w:rFonts w:ascii="Arial" w:eastAsia="Times New Roman" w:hAnsi="Arial" w:cs="Arial"/>
          <w:sz w:val="24"/>
          <w:szCs w:val="24"/>
          <w:lang w:eastAsia="en-US"/>
        </w:rPr>
        <w:t xml:space="preserve"> </w:t>
      </w:r>
      <w:r w:rsidRPr="0022601A">
        <w:rPr>
          <w:rFonts w:ascii="Helvetica" w:eastAsia="Times New Roman" w:hAnsi="Helvetica" w:cs="Arial"/>
          <w:lang w:eastAsia="en-US"/>
        </w:rPr>
        <w:t>Abstentions:</w:t>
      </w:r>
      <w:r w:rsidR="0022601A" w:rsidRPr="0022601A">
        <w:rPr>
          <w:rFonts w:ascii="Helvetica" w:eastAsia="Times New Roman" w:hAnsi="Helvetica" w:cs="Arial"/>
          <w:b/>
          <w:bCs/>
          <w:lang w:eastAsia="en-US"/>
        </w:rPr>
        <w:t>2</w:t>
      </w:r>
    </w:p>
    <w:p w14:paraId="1B877FB5" w14:textId="77777777" w:rsidR="00DB3BE2" w:rsidRPr="00DB3BE2" w:rsidRDefault="00DB3BE2" w:rsidP="00DB3BE2">
      <w:pPr>
        <w:shd w:val="clear" w:color="auto" w:fill="FFFFFF"/>
        <w:spacing w:before="0" w:after="0"/>
        <w:rPr>
          <w:rFonts w:ascii="Arial" w:eastAsia="Times New Roman" w:hAnsi="Arial" w:cs="Arial"/>
          <w:color w:val="222222"/>
          <w:sz w:val="24"/>
          <w:szCs w:val="24"/>
          <w:lang w:eastAsia="en-US"/>
        </w:rPr>
      </w:pPr>
      <w:r w:rsidRPr="00DB3BE2">
        <w:rPr>
          <w:rFonts w:ascii="Helvetica" w:eastAsia="Times New Roman" w:hAnsi="Helvetica" w:cs="Arial"/>
          <w:color w:val="FF0000"/>
          <w:lang w:eastAsia="en-US"/>
        </w:rPr>
        <w:t>----------------------------------------------</w:t>
      </w:r>
    </w:p>
    <w:p w14:paraId="5F245518" w14:textId="77777777" w:rsidR="00497EA3" w:rsidRDefault="00497EA3" w:rsidP="00DB3BE2">
      <w:pPr>
        <w:shd w:val="clear" w:color="auto" w:fill="FFFFFF"/>
        <w:spacing w:before="0" w:after="0"/>
        <w:rPr>
          <w:rFonts w:ascii="Helvetica" w:eastAsia="Times New Roman" w:hAnsi="Helvetica" w:cs="Arial"/>
          <w:b/>
          <w:bCs/>
          <w:color w:val="444444"/>
          <w:lang w:eastAsia="en-US"/>
        </w:rPr>
      </w:pPr>
    </w:p>
    <w:p w14:paraId="383B15DA" w14:textId="675C6890" w:rsidR="00DB3BE2" w:rsidRPr="00DB3BE2" w:rsidRDefault="00DB3BE2" w:rsidP="00DB3BE2">
      <w:pPr>
        <w:shd w:val="clear" w:color="auto" w:fill="FFFFFF"/>
        <w:spacing w:before="0" w:after="0"/>
        <w:rPr>
          <w:rFonts w:ascii="Arial" w:eastAsia="Times New Roman" w:hAnsi="Arial" w:cs="Arial"/>
          <w:color w:val="222222"/>
          <w:sz w:val="24"/>
          <w:szCs w:val="24"/>
          <w:lang w:eastAsia="en-US"/>
        </w:rPr>
      </w:pPr>
      <w:r w:rsidRPr="00DB3BE2">
        <w:rPr>
          <w:rFonts w:ascii="Helvetica" w:eastAsia="Times New Roman" w:hAnsi="Helvetica" w:cs="Arial"/>
          <w:b/>
          <w:bCs/>
          <w:color w:val="444444"/>
          <w:lang w:eastAsia="en-US"/>
        </w:rPr>
        <w:t>Motion:</w:t>
      </w:r>
    </w:p>
    <w:p w14:paraId="4DC21088" w14:textId="77777777" w:rsidR="00DB3BE2" w:rsidRPr="00DB3BE2" w:rsidRDefault="00DB3BE2" w:rsidP="00DB3BE2">
      <w:pPr>
        <w:shd w:val="clear" w:color="auto" w:fill="FFFFFF"/>
        <w:spacing w:before="0" w:after="0"/>
        <w:rPr>
          <w:rFonts w:ascii="Arial" w:eastAsia="Times New Roman" w:hAnsi="Arial" w:cs="Arial"/>
          <w:color w:val="222222"/>
          <w:sz w:val="24"/>
          <w:szCs w:val="24"/>
          <w:lang w:eastAsia="en-US"/>
        </w:rPr>
      </w:pPr>
      <w:r w:rsidRPr="00DB3BE2">
        <w:rPr>
          <w:rFonts w:ascii="Helvetica" w:eastAsia="Times New Roman" w:hAnsi="Helvetica" w:cs="Arial"/>
          <w:color w:val="444444"/>
          <w:lang w:eastAsia="en-US"/>
        </w:rPr>
        <w:t>Motion to approve </w:t>
      </w:r>
      <w:r w:rsidRPr="00DB3BE2">
        <w:rPr>
          <w:rFonts w:ascii="Helvetica" w:eastAsia="Times New Roman" w:hAnsi="Helvetica" w:cs="Arial"/>
          <w:b/>
          <w:bCs/>
          <w:color w:val="444444"/>
          <w:lang w:eastAsia="en-US"/>
        </w:rPr>
        <w:t>African Students Association</w:t>
      </w:r>
      <w:r w:rsidRPr="00DB3BE2">
        <w:rPr>
          <w:rFonts w:ascii="Helvetica" w:eastAsia="Times New Roman" w:hAnsi="Helvetica" w:cs="Arial"/>
          <w:color w:val="444444"/>
          <w:lang w:eastAsia="en-US"/>
        </w:rPr>
        <w:t>- </w:t>
      </w:r>
      <w:r w:rsidRPr="00DB3BE2">
        <w:rPr>
          <w:rFonts w:ascii="Helvetica" w:eastAsia="Times New Roman" w:hAnsi="Helvetica" w:cs="Arial"/>
          <w:b/>
          <w:bCs/>
          <w:color w:val="444444"/>
          <w:lang w:eastAsia="en-US"/>
        </w:rPr>
        <w:t>Brunch with Asa </w:t>
      </w:r>
      <w:r w:rsidRPr="00DB3BE2">
        <w:rPr>
          <w:rFonts w:ascii="Helvetica" w:eastAsia="Times New Roman" w:hAnsi="Helvetica" w:cs="Arial"/>
          <w:color w:val="444444"/>
          <w:lang w:eastAsia="en-US"/>
        </w:rPr>
        <w:t>(req. </w:t>
      </w:r>
      <w:r w:rsidRPr="00DB3BE2">
        <w:rPr>
          <w:rFonts w:ascii="Helvetica" w:eastAsia="Times New Roman" w:hAnsi="Helvetica" w:cs="Arial"/>
          <w:b/>
          <w:bCs/>
          <w:color w:val="444444"/>
          <w:lang w:eastAsia="en-US"/>
        </w:rPr>
        <w:t>0243</w:t>
      </w:r>
      <w:r w:rsidRPr="00DB3BE2">
        <w:rPr>
          <w:rFonts w:ascii="Helvetica" w:eastAsia="Times New Roman" w:hAnsi="Helvetica" w:cs="Arial"/>
          <w:color w:val="444444"/>
          <w:lang w:eastAsia="en-US"/>
        </w:rPr>
        <w:t>). For purchases not to exceed</w:t>
      </w:r>
      <w:r w:rsidRPr="00DB3BE2">
        <w:rPr>
          <w:rFonts w:ascii="Helvetica" w:eastAsia="Times New Roman" w:hAnsi="Helvetica" w:cs="Arial"/>
          <w:b/>
          <w:bCs/>
          <w:color w:val="444444"/>
          <w:lang w:eastAsia="en-US"/>
        </w:rPr>
        <w:t>$450.00 </w:t>
      </w:r>
      <w:r w:rsidRPr="00DB3BE2">
        <w:rPr>
          <w:rFonts w:ascii="Helvetica" w:eastAsia="Times New Roman" w:hAnsi="Helvetica" w:cs="Arial"/>
          <w:color w:val="444444"/>
          <w:lang w:eastAsia="en-US"/>
        </w:rPr>
        <w:t>in the following categories </w:t>
      </w:r>
      <w:r w:rsidRPr="00DB3BE2">
        <w:rPr>
          <w:rFonts w:ascii="Helvetica" w:eastAsia="Times New Roman" w:hAnsi="Helvetica" w:cs="Arial"/>
          <w:b/>
          <w:bCs/>
          <w:color w:val="444444"/>
          <w:lang w:eastAsia="en-US"/>
        </w:rPr>
        <w:t>Catering/Refreshments</w:t>
      </w:r>
      <w:r w:rsidRPr="00DB3BE2">
        <w:rPr>
          <w:rFonts w:ascii="Helvetica" w:eastAsia="Times New Roman" w:hAnsi="Helvetica" w:cs="Arial"/>
          <w:color w:val="444444"/>
          <w:lang w:eastAsia="en-US"/>
        </w:rPr>
        <w:t>.</w:t>
      </w:r>
    </w:p>
    <w:p w14:paraId="2900FE0F" w14:textId="77777777" w:rsidR="00DB3BE2" w:rsidRPr="00DB3BE2" w:rsidRDefault="00DB3BE2" w:rsidP="00DB3BE2">
      <w:pPr>
        <w:shd w:val="clear" w:color="auto" w:fill="FFFFFF"/>
        <w:spacing w:before="0" w:after="0"/>
        <w:rPr>
          <w:rFonts w:ascii="Arial" w:eastAsia="Times New Roman" w:hAnsi="Arial" w:cs="Arial"/>
          <w:color w:val="222222"/>
          <w:sz w:val="24"/>
          <w:szCs w:val="24"/>
          <w:lang w:eastAsia="en-US"/>
        </w:rPr>
      </w:pPr>
      <w:r w:rsidRPr="00DB3BE2">
        <w:rPr>
          <w:rFonts w:ascii="Helvetica" w:eastAsia="Times New Roman" w:hAnsi="Helvetica" w:cs="Arial"/>
          <w:color w:val="444444"/>
          <w:lang w:eastAsia="en-US"/>
        </w:rPr>
        <w:t> </w:t>
      </w:r>
    </w:p>
    <w:p w14:paraId="1B8C1796" w14:textId="3BBFE17C" w:rsidR="00DB3BE2" w:rsidRPr="00DB3BE2" w:rsidRDefault="00DB3BE2" w:rsidP="00DB3BE2">
      <w:pPr>
        <w:shd w:val="clear" w:color="auto" w:fill="FFFFFF"/>
        <w:spacing w:before="0" w:after="0"/>
        <w:rPr>
          <w:rFonts w:ascii="Arial" w:eastAsia="Times New Roman" w:hAnsi="Arial" w:cs="Arial"/>
          <w:color w:val="222222"/>
          <w:sz w:val="24"/>
          <w:szCs w:val="24"/>
          <w:lang w:eastAsia="en-US"/>
        </w:rPr>
      </w:pPr>
      <w:r w:rsidRPr="00DB3BE2">
        <w:rPr>
          <w:rFonts w:ascii="Helvetica" w:eastAsia="Times New Roman" w:hAnsi="Helvetica" w:cs="Arial"/>
          <w:b/>
          <w:bCs/>
          <w:color w:val="FF0000"/>
          <w:lang w:eastAsia="en-US"/>
        </w:rPr>
        <w:t xml:space="preserve">Moved by: </w:t>
      </w:r>
      <w:r w:rsidR="000B60EB">
        <w:rPr>
          <w:rFonts w:ascii="Helvetica" w:eastAsia="Times New Roman" w:hAnsi="Helvetica" w:cs="Arial"/>
          <w:b/>
          <w:bCs/>
          <w:color w:val="FF0000"/>
          <w:lang w:eastAsia="en-US"/>
        </w:rPr>
        <w:t xml:space="preserve">Adrien </w:t>
      </w:r>
      <w:r w:rsidRPr="00DB3BE2">
        <w:rPr>
          <w:rFonts w:ascii="Helvetica" w:eastAsia="Times New Roman" w:hAnsi="Helvetica" w:cs="Arial"/>
          <w:b/>
          <w:bCs/>
          <w:color w:val="FF0000"/>
          <w:lang w:eastAsia="en-US"/>
        </w:rPr>
        <w:t>Seconded by:</w:t>
      </w:r>
      <w:r w:rsidR="00497EA3">
        <w:rPr>
          <w:rFonts w:ascii="Helvetica" w:eastAsia="Times New Roman" w:hAnsi="Helvetica" w:cs="Arial"/>
          <w:b/>
          <w:bCs/>
          <w:color w:val="FF0000"/>
          <w:lang w:eastAsia="en-US"/>
        </w:rPr>
        <w:t xml:space="preserve"> Kiyoshi Perretz</w:t>
      </w:r>
    </w:p>
    <w:p w14:paraId="7519A2CB" w14:textId="77777777" w:rsidR="00DB3BE2" w:rsidRPr="00DB3BE2" w:rsidRDefault="00DB3BE2" w:rsidP="00DB3BE2">
      <w:pPr>
        <w:shd w:val="clear" w:color="auto" w:fill="FFFFFF"/>
        <w:spacing w:before="0" w:after="0"/>
        <w:rPr>
          <w:rFonts w:ascii="Arial" w:eastAsia="Times New Roman" w:hAnsi="Arial" w:cs="Arial"/>
          <w:color w:val="222222"/>
          <w:sz w:val="24"/>
          <w:szCs w:val="24"/>
          <w:lang w:eastAsia="en-US"/>
        </w:rPr>
      </w:pPr>
      <w:r w:rsidRPr="00DB3BE2">
        <w:rPr>
          <w:rFonts w:ascii="Helvetica" w:eastAsia="Times New Roman" w:hAnsi="Helvetica" w:cs="Arial"/>
          <w:color w:val="444444"/>
          <w:lang w:eastAsia="en-US"/>
        </w:rPr>
        <w:t> </w:t>
      </w:r>
    </w:p>
    <w:p w14:paraId="73873636" w14:textId="77777777" w:rsidR="00DB3BE2" w:rsidRPr="00DB3BE2" w:rsidRDefault="00DB3BE2" w:rsidP="00DB3BE2">
      <w:pPr>
        <w:shd w:val="clear" w:color="auto" w:fill="FFFFFF"/>
        <w:spacing w:before="0" w:after="0"/>
        <w:rPr>
          <w:rFonts w:ascii="Arial" w:eastAsia="Times New Roman" w:hAnsi="Arial" w:cs="Arial"/>
          <w:color w:val="222222"/>
          <w:sz w:val="24"/>
          <w:szCs w:val="24"/>
          <w:lang w:eastAsia="en-US"/>
        </w:rPr>
      </w:pPr>
      <w:r w:rsidRPr="00DB3BE2">
        <w:rPr>
          <w:rFonts w:ascii="Helvetica" w:eastAsia="Times New Roman" w:hAnsi="Helvetica" w:cs="Arial"/>
          <w:b/>
          <w:bCs/>
          <w:color w:val="FF0000"/>
          <w:lang w:eastAsia="en-US"/>
        </w:rPr>
        <w:t>Vote Results:</w:t>
      </w:r>
    </w:p>
    <w:p w14:paraId="0B6FF088" w14:textId="006FD83B" w:rsidR="00DB3BE2" w:rsidRPr="000B60EB" w:rsidRDefault="00DB3BE2" w:rsidP="00DB3BE2">
      <w:pPr>
        <w:shd w:val="clear" w:color="auto" w:fill="FFFFFF"/>
        <w:spacing w:before="0" w:after="0"/>
        <w:rPr>
          <w:rFonts w:ascii="Arial" w:eastAsia="Times New Roman" w:hAnsi="Arial" w:cs="Arial"/>
          <w:sz w:val="24"/>
          <w:szCs w:val="24"/>
          <w:lang w:eastAsia="en-US"/>
        </w:rPr>
      </w:pPr>
      <w:r w:rsidRPr="000B60EB">
        <w:rPr>
          <w:rFonts w:ascii="Helvetica" w:eastAsia="Times New Roman" w:hAnsi="Helvetica" w:cs="Arial"/>
          <w:lang w:eastAsia="en-US"/>
        </w:rPr>
        <w:t>In Favor: </w:t>
      </w:r>
      <w:r w:rsidR="00497EA3" w:rsidRPr="000B60EB">
        <w:rPr>
          <w:rFonts w:ascii="Helvetica" w:eastAsia="Times New Roman" w:hAnsi="Helvetica" w:cs="Arial"/>
          <w:b/>
          <w:bCs/>
          <w:lang w:eastAsia="en-US"/>
        </w:rPr>
        <w:t>6</w:t>
      </w:r>
      <w:r w:rsidR="000B60EB" w:rsidRPr="000B60EB">
        <w:rPr>
          <w:rFonts w:ascii="Arial" w:eastAsia="Times New Roman" w:hAnsi="Arial" w:cs="Arial"/>
          <w:sz w:val="24"/>
          <w:szCs w:val="24"/>
          <w:lang w:eastAsia="en-US"/>
        </w:rPr>
        <w:t xml:space="preserve"> </w:t>
      </w:r>
      <w:r w:rsidRPr="000B60EB">
        <w:rPr>
          <w:rFonts w:ascii="Helvetica" w:eastAsia="Times New Roman" w:hAnsi="Helvetica" w:cs="Arial"/>
          <w:lang w:eastAsia="en-US"/>
        </w:rPr>
        <w:t xml:space="preserve">Opposed: </w:t>
      </w:r>
      <w:r w:rsidR="000B60EB" w:rsidRPr="000B60EB">
        <w:rPr>
          <w:rFonts w:ascii="Helvetica" w:eastAsia="Times New Roman" w:hAnsi="Helvetica" w:cs="Arial"/>
          <w:b/>
          <w:bCs/>
          <w:lang w:eastAsia="en-US"/>
        </w:rPr>
        <w:t>0</w:t>
      </w:r>
      <w:r w:rsidR="000B60EB" w:rsidRPr="000B60EB">
        <w:rPr>
          <w:rFonts w:ascii="Arial" w:eastAsia="Times New Roman" w:hAnsi="Arial" w:cs="Arial"/>
          <w:sz w:val="24"/>
          <w:szCs w:val="24"/>
          <w:lang w:eastAsia="en-US"/>
        </w:rPr>
        <w:t xml:space="preserve"> </w:t>
      </w:r>
      <w:r w:rsidRPr="000B60EB">
        <w:rPr>
          <w:rFonts w:ascii="Helvetica" w:eastAsia="Times New Roman" w:hAnsi="Helvetica" w:cs="Arial"/>
          <w:lang w:eastAsia="en-US"/>
        </w:rPr>
        <w:t>Abstentions: </w:t>
      </w:r>
      <w:r w:rsidR="000B60EB" w:rsidRPr="000B60EB">
        <w:rPr>
          <w:rFonts w:ascii="Helvetica" w:eastAsia="Times New Roman" w:hAnsi="Helvetica" w:cs="Arial"/>
          <w:b/>
          <w:bCs/>
          <w:lang w:eastAsia="en-US"/>
        </w:rPr>
        <w:t>0</w:t>
      </w:r>
    </w:p>
    <w:p w14:paraId="606B3DB0" w14:textId="4D69EADB" w:rsidR="00DB3BE2" w:rsidRDefault="00DB3BE2" w:rsidP="00DB3BE2">
      <w:pPr>
        <w:shd w:val="clear" w:color="auto" w:fill="FFFFFF"/>
        <w:spacing w:before="0" w:after="0"/>
        <w:rPr>
          <w:rFonts w:ascii="Helvetica" w:eastAsia="Times New Roman" w:hAnsi="Helvetica" w:cs="Arial"/>
          <w:color w:val="FF0000"/>
          <w:lang w:eastAsia="en-US"/>
        </w:rPr>
      </w:pPr>
      <w:r w:rsidRPr="00DB3BE2">
        <w:rPr>
          <w:rFonts w:ascii="Helvetica" w:eastAsia="Times New Roman" w:hAnsi="Helvetica" w:cs="Arial"/>
          <w:color w:val="FF0000"/>
          <w:lang w:eastAsia="en-US"/>
        </w:rPr>
        <w:t>----------------------------------------------</w:t>
      </w:r>
    </w:p>
    <w:p w14:paraId="5AEDA0A0" w14:textId="67369AF3" w:rsidR="009C0E5B" w:rsidRPr="00DB3BE2" w:rsidRDefault="009C0E5B" w:rsidP="00DB3BE2">
      <w:pPr>
        <w:shd w:val="clear" w:color="auto" w:fill="FFFFFF"/>
        <w:spacing w:before="0" w:after="0"/>
        <w:rPr>
          <w:rFonts w:ascii="Arial" w:eastAsia="Times New Roman" w:hAnsi="Arial" w:cs="Arial"/>
          <w:color w:val="222222"/>
          <w:sz w:val="24"/>
          <w:szCs w:val="24"/>
          <w:lang w:eastAsia="en-US"/>
        </w:rPr>
      </w:pPr>
    </w:p>
    <w:p w14:paraId="0D2A7031" w14:textId="77777777" w:rsidR="00DB3BE2" w:rsidRPr="00DB3BE2" w:rsidRDefault="00DB3BE2" w:rsidP="00DB3BE2">
      <w:pPr>
        <w:shd w:val="clear" w:color="auto" w:fill="FFFFFF"/>
        <w:spacing w:before="0" w:after="0"/>
        <w:rPr>
          <w:rFonts w:ascii="Arial" w:eastAsia="Times New Roman" w:hAnsi="Arial" w:cs="Arial"/>
          <w:color w:val="222222"/>
          <w:sz w:val="24"/>
          <w:szCs w:val="24"/>
          <w:lang w:eastAsia="en-US"/>
        </w:rPr>
      </w:pPr>
      <w:r w:rsidRPr="00DB3BE2">
        <w:rPr>
          <w:rFonts w:ascii="Helvetica" w:eastAsia="Times New Roman" w:hAnsi="Helvetica" w:cs="Arial"/>
          <w:b/>
          <w:bCs/>
          <w:color w:val="444444"/>
          <w:lang w:eastAsia="en-US"/>
        </w:rPr>
        <w:t>Motion:</w:t>
      </w:r>
    </w:p>
    <w:p w14:paraId="301EC6D1" w14:textId="33CB344B" w:rsidR="00DB3BE2" w:rsidRPr="00DB3BE2" w:rsidRDefault="00DB3BE2" w:rsidP="00DB3BE2">
      <w:pPr>
        <w:shd w:val="clear" w:color="auto" w:fill="FFFFFF"/>
        <w:spacing w:before="0" w:after="0"/>
        <w:rPr>
          <w:rFonts w:ascii="Arial" w:eastAsia="Times New Roman" w:hAnsi="Arial" w:cs="Arial"/>
          <w:color w:val="222222"/>
          <w:sz w:val="24"/>
          <w:szCs w:val="24"/>
          <w:lang w:eastAsia="en-US"/>
        </w:rPr>
      </w:pPr>
      <w:r w:rsidRPr="00DB3BE2">
        <w:rPr>
          <w:rFonts w:ascii="Helvetica" w:eastAsia="Times New Roman" w:hAnsi="Helvetica" w:cs="Arial"/>
          <w:color w:val="444444"/>
          <w:lang w:eastAsia="en-US"/>
        </w:rPr>
        <w:t>Motion to approve </w:t>
      </w:r>
      <w:r w:rsidRPr="00DB3BE2">
        <w:rPr>
          <w:rFonts w:ascii="Helvetica" w:eastAsia="Times New Roman" w:hAnsi="Helvetica" w:cs="Arial"/>
          <w:b/>
          <w:bCs/>
          <w:color w:val="444444"/>
          <w:lang w:eastAsia="en-US"/>
        </w:rPr>
        <w:t>African Students Association</w:t>
      </w:r>
      <w:r w:rsidRPr="00DB3BE2">
        <w:rPr>
          <w:rFonts w:ascii="Helvetica" w:eastAsia="Times New Roman" w:hAnsi="Helvetica" w:cs="Arial"/>
          <w:color w:val="444444"/>
          <w:lang w:eastAsia="en-US"/>
        </w:rPr>
        <w:t>- </w:t>
      </w:r>
      <w:r w:rsidR="00497EA3">
        <w:rPr>
          <w:rFonts w:ascii="Helvetica" w:eastAsia="Times New Roman" w:hAnsi="Helvetica" w:cs="Arial"/>
          <w:b/>
          <w:bCs/>
          <w:color w:val="444444"/>
          <w:lang w:eastAsia="en-US"/>
        </w:rPr>
        <w:t>Fall-F</w:t>
      </w:r>
      <w:r w:rsidRPr="00DB3BE2">
        <w:rPr>
          <w:rFonts w:ascii="Helvetica" w:eastAsia="Times New Roman" w:hAnsi="Helvetica" w:cs="Arial"/>
          <w:b/>
          <w:bCs/>
          <w:color w:val="444444"/>
          <w:lang w:eastAsia="en-US"/>
        </w:rPr>
        <w:t>est</w:t>
      </w:r>
      <w:r w:rsidRPr="00DB3BE2">
        <w:rPr>
          <w:rFonts w:ascii="Helvetica" w:eastAsia="Times New Roman" w:hAnsi="Helvetica" w:cs="Arial"/>
          <w:color w:val="444444"/>
          <w:lang w:eastAsia="en-US"/>
        </w:rPr>
        <w:t> (req. </w:t>
      </w:r>
      <w:r w:rsidRPr="00DB3BE2">
        <w:rPr>
          <w:rFonts w:ascii="Helvetica" w:eastAsia="Times New Roman" w:hAnsi="Helvetica" w:cs="Arial"/>
          <w:b/>
          <w:bCs/>
          <w:color w:val="444444"/>
          <w:lang w:eastAsia="en-US"/>
        </w:rPr>
        <w:t>0240</w:t>
      </w:r>
      <w:r w:rsidRPr="00DB3BE2">
        <w:rPr>
          <w:rFonts w:ascii="Helvetica" w:eastAsia="Times New Roman" w:hAnsi="Helvetica" w:cs="Arial"/>
          <w:color w:val="444444"/>
          <w:lang w:eastAsia="en-US"/>
        </w:rPr>
        <w:t>). For purchases not to exceed</w:t>
      </w:r>
      <w:r w:rsidRPr="00DB3BE2">
        <w:rPr>
          <w:rFonts w:ascii="Helvetica" w:eastAsia="Times New Roman" w:hAnsi="Helvetica" w:cs="Arial"/>
          <w:b/>
          <w:bCs/>
          <w:color w:val="444444"/>
          <w:lang w:eastAsia="en-US"/>
        </w:rPr>
        <w:t>$860.00 </w:t>
      </w:r>
      <w:r w:rsidRPr="00DB3BE2">
        <w:rPr>
          <w:rFonts w:ascii="Helvetica" w:eastAsia="Times New Roman" w:hAnsi="Helvetica" w:cs="Arial"/>
          <w:color w:val="444444"/>
          <w:lang w:eastAsia="en-US"/>
        </w:rPr>
        <w:t>in the following categories </w:t>
      </w:r>
      <w:r w:rsidRPr="00DB3BE2">
        <w:rPr>
          <w:rFonts w:ascii="Helvetica" w:eastAsia="Times New Roman" w:hAnsi="Helvetica" w:cs="Arial"/>
          <w:b/>
          <w:bCs/>
          <w:color w:val="444444"/>
          <w:lang w:eastAsia="en-US"/>
        </w:rPr>
        <w:t>Catering/Refreshments, Supplies/Equipment (purchase)</w:t>
      </w:r>
      <w:r w:rsidRPr="00DB3BE2">
        <w:rPr>
          <w:rFonts w:ascii="Helvetica" w:eastAsia="Times New Roman" w:hAnsi="Helvetica" w:cs="Arial"/>
          <w:color w:val="444444"/>
          <w:lang w:eastAsia="en-US"/>
        </w:rPr>
        <w:t>.</w:t>
      </w:r>
    </w:p>
    <w:p w14:paraId="27BE108D" w14:textId="77777777" w:rsidR="00DB3BE2" w:rsidRPr="00DB3BE2" w:rsidRDefault="00DB3BE2" w:rsidP="00DB3BE2">
      <w:pPr>
        <w:shd w:val="clear" w:color="auto" w:fill="FFFFFF"/>
        <w:spacing w:before="0" w:after="0"/>
        <w:rPr>
          <w:rFonts w:ascii="Arial" w:eastAsia="Times New Roman" w:hAnsi="Arial" w:cs="Arial"/>
          <w:color w:val="222222"/>
          <w:sz w:val="24"/>
          <w:szCs w:val="24"/>
          <w:lang w:eastAsia="en-US"/>
        </w:rPr>
      </w:pPr>
      <w:r w:rsidRPr="00DB3BE2">
        <w:rPr>
          <w:rFonts w:ascii="Helvetica" w:eastAsia="Times New Roman" w:hAnsi="Helvetica" w:cs="Arial"/>
          <w:color w:val="444444"/>
          <w:lang w:eastAsia="en-US"/>
        </w:rPr>
        <w:t> </w:t>
      </w:r>
    </w:p>
    <w:p w14:paraId="418DB5C8" w14:textId="79A69A1A" w:rsidR="00DB3BE2" w:rsidRPr="00DB3BE2" w:rsidRDefault="00DB3BE2" w:rsidP="00DB3BE2">
      <w:pPr>
        <w:shd w:val="clear" w:color="auto" w:fill="FFFFFF"/>
        <w:spacing w:before="0" w:after="0"/>
        <w:rPr>
          <w:rFonts w:ascii="Arial" w:eastAsia="Times New Roman" w:hAnsi="Arial" w:cs="Arial"/>
          <w:color w:val="222222"/>
          <w:sz w:val="24"/>
          <w:szCs w:val="24"/>
          <w:lang w:eastAsia="en-US"/>
        </w:rPr>
      </w:pPr>
      <w:r w:rsidRPr="00DB3BE2">
        <w:rPr>
          <w:rFonts w:ascii="Helvetica" w:eastAsia="Times New Roman" w:hAnsi="Helvetica" w:cs="Arial"/>
          <w:b/>
          <w:bCs/>
          <w:color w:val="FF0000"/>
          <w:lang w:eastAsia="en-US"/>
        </w:rPr>
        <w:t>Moved by: Seconded by:</w:t>
      </w:r>
      <w:r w:rsidR="00497EA3">
        <w:rPr>
          <w:rFonts w:ascii="Helvetica" w:eastAsia="Times New Roman" w:hAnsi="Helvetica" w:cs="Arial"/>
          <w:b/>
          <w:bCs/>
          <w:color w:val="FF0000"/>
          <w:lang w:eastAsia="en-US"/>
        </w:rPr>
        <w:t xml:space="preserve"> Noah Park</w:t>
      </w:r>
    </w:p>
    <w:p w14:paraId="74839B36" w14:textId="77777777" w:rsidR="00DB3BE2" w:rsidRPr="00DB3BE2" w:rsidRDefault="00DB3BE2" w:rsidP="00DB3BE2">
      <w:pPr>
        <w:shd w:val="clear" w:color="auto" w:fill="FFFFFF"/>
        <w:spacing w:before="0" w:after="0"/>
        <w:rPr>
          <w:rFonts w:ascii="Arial" w:eastAsia="Times New Roman" w:hAnsi="Arial" w:cs="Arial"/>
          <w:color w:val="222222"/>
          <w:sz w:val="24"/>
          <w:szCs w:val="24"/>
          <w:lang w:eastAsia="en-US"/>
        </w:rPr>
      </w:pPr>
      <w:r w:rsidRPr="00DB3BE2">
        <w:rPr>
          <w:rFonts w:ascii="Helvetica" w:eastAsia="Times New Roman" w:hAnsi="Helvetica" w:cs="Arial"/>
          <w:color w:val="444444"/>
          <w:lang w:eastAsia="en-US"/>
        </w:rPr>
        <w:t> </w:t>
      </w:r>
    </w:p>
    <w:p w14:paraId="5A1DB967" w14:textId="5DB20765" w:rsidR="00DB3BE2" w:rsidRPr="00DB3BE2" w:rsidRDefault="00DB3BE2" w:rsidP="00DB3BE2">
      <w:pPr>
        <w:shd w:val="clear" w:color="auto" w:fill="FFFFFF"/>
        <w:spacing w:before="0" w:after="0"/>
        <w:rPr>
          <w:rFonts w:ascii="Arial" w:eastAsia="Times New Roman" w:hAnsi="Arial" w:cs="Arial"/>
          <w:color w:val="222222"/>
          <w:sz w:val="24"/>
          <w:szCs w:val="24"/>
          <w:lang w:eastAsia="en-US"/>
        </w:rPr>
      </w:pPr>
      <w:r w:rsidRPr="00DB3BE2">
        <w:rPr>
          <w:rFonts w:ascii="Helvetica" w:eastAsia="Times New Roman" w:hAnsi="Helvetica" w:cs="Arial"/>
          <w:b/>
          <w:bCs/>
          <w:color w:val="FF0000"/>
          <w:lang w:eastAsia="en-US"/>
        </w:rPr>
        <w:t>Discussion:</w:t>
      </w:r>
    </w:p>
    <w:p w14:paraId="415E79E9" w14:textId="77777777" w:rsidR="00DB3BE2" w:rsidRPr="00DB3BE2" w:rsidRDefault="00DB3BE2" w:rsidP="00DB3BE2">
      <w:pPr>
        <w:shd w:val="clear" w:color="auto" w:fill="FFFFFF"/>
        <w:spacing w:before="0" w:after="0"/>
        <w:rPr>
          <w:rFonts w:ascii="Arial" w:eastAsia="Times New Roman" w:hAnsi="Arial" w:cs="Arial"/>
          <w:color w:val="222222"/>
          <w:sz w:val="24"/>
          <w:szCs w:val="24"/>
          <w:lang w:eastAsia="en-US"/>
        </w:rPr>
      </w:pPr>
      <w:r w:rsidRPr="00DB3BE2">
        <w:rPr>
          <w:rFonts w:ascii="Helvetica" w:eastAsia="Times New Roman" w:hAnsi="Helvetica" w:cs="Arial"/>
          <w:color w:val="444444"/>
          <w:lang w:eastAsia="en-US"/>
        </w:rPr>
        <w:t> </w:t>
      </w:r>
    </w:p>
    <w:p w14:paraId="6077C326" w14:textId="77777777" w:rsidR="00DB3BE2" w:rsidRPr="00DB3BE2" w:rsidRDefault="00DB3BE2" w:rsidP="00DB3BE2">
      <w:pPr>
        <w:shd w:val="clear" w:color="auto" w:fill="FFFFFF"/>
        <w:spacing w:before="0" w:after="0"/>
        <w:rPr>
          <w:rFonts w:ascii="Arial" w:eastAsia="Times New Roman" w:hAnsi="Arial" w:cs="Arial"/>
          <w:color w:val="222222"/>
          <w:sz w:val="24"/>
          <w:szCs w:val="24"/>
          <w:lang w:eastAsia="en-US"/>
        </w:rPr>
      </w:pPr>
      <w:r w:rsidRPr="00DB3BE2">
        <w:rPr>
          <w:rFonts w:ascii="Helvetica" w:eastAsia="Times New Roman" w:hAnsi="Helvetica" w:cs="Arial"/>
          <w:b/>
          <w:bCs/>
          <w:color w:val="FF0000"/>
          <w:lang w:eastAsia="en-US"/>
        </w:rPr>
        <w:t>Vote Results:</w:t>
      </w:r>
    </w:p>
    <w:p w14:paraId="3A2A0833" w14:textId="605A71BF" w:rsidR="000B60EB" w:rsidRPr="000B60EB" w:rsidRDefault="00DB3BE2" w:rsidP="000B60EB">
      <w:pPr>
        <w:pBdr>
          <w:bottom w:val="single" w:sz="6" w:space="6" w:color="auto"/>
        </w:pBdr>
        <w:shd w:val="clear" w:color="auto" w:fill="FFFFFF"/>
        <w:spacing w:before="0" w:after="0"/>
        <w:rPr>
          <w:rFonts w:ascii="Arial" w:eastAsia="Times New Roman" w:hAnsi="Arial" w:cs="Arial"/>
          <w:sz w:val="24"/>
          <w:szCs w:val="24"/>
          <w:lang w:eastAsia="en-US"/>
        </w:rPr>
      </w:pPr>
      <w:r w:rsidRPr="000B60EB">
        <w:rPr>
          <w:rFonts w:ascii="Helvetica" w:eastAsia="Times New Roman" w:hAnsi="Helvetica" w:cs="Arial"/>
          <w:lang w:eastAsia="en-US"/>
        </w:rPr>
        <w:t>In Favor: </w:t>
      </w:r>
      <w:r w:rsidR="000B60EB" w:rsidRPr="000B60EB">
        <w:rPr>
          <w:rFonts w:ascii="Helvetica" w:eastAsia="Times New Roman" w:hAnsi="Helvetica" w:cs="Arial"/>
          <w:b/>
          <w:bCs/>
          <w:lang w:eastAsia="en-US"/>
        </w:rPr>
        <w:t>4</w:t>
      </w:r>
      <w:r w:rsidR="000B60EB" w:rsidRPr="000B60EB">
        <w:rPr>
          <w:rFonts w:ascii="Arial" w:eastAsia="Times New Roman" w:hAnsi="Arial" w:cs="Arial"/>
          <w:sz w:val="24"/>
          <w:szCs w:val="24"/>
          <w:lang w:eastAsia="en-US"/>
        </w:rPr>
        <w:t xml:space="preserve"> </w:t>
      </w:r>
      <w:r w:rsidRPr="000B60EB">
        <w:rPr>
          <w:rFonts w:ascii="Helvetica" w:eastAsia="Times New Roman" w:hAnsi="Helvetica" w:cs="Arial"/>
          <w:lang w:eastAsia="en-US"/>
        </w:rPr>
        <w:t xml:space="preserve">Opposed: </w:t>
      </w:r>
      <w:r w:rsidR="000B60EB" w:rsidRPr="000B60EB">
        <w:rPr>
          <w:rFonts w:ascii="Helvetica" w:eastAsia="Times New Roman" w:hAnsi="Helvetica" w:cs="Arial"/>
          <w:b/>
          <w:bCs/>
          <w:lang w:eastAsia="en-US"/>
        </w:rPr>
        <w:t>0</w:t>
      </w:r>
      <w:r w:rsidR="000B60EB" w:rsidRPr="000B60EB">
        <w:rPr>
          <w:rFonts w:ascii="Arial" w:eastAsia="Times New Roman" w:hAnsi="Arial" w:cs="Arial"/>
          <w:sz w:val="24"/>
          <w:szCs w:val="24"/>
          <w:lang w:eastAsia="en-US"/>
        </w:rPr>
        <w:t xml:space="preserve"> </w:t>
      </w:r>
      <w:r w:rsidRPr="000B60EB">
        <w:rPr>
          <w:rFonts w:ascii="Helvetica" w:eastAsia="Times New Roman" w:hAnsi="Helvetica" w:cs="Arial"/>
          <w:lang w:eastAsia="en-US"/>
        </w:rPr>
        <w:t>Abstentions: </w:t>
      </w:r>
      <w:r w:rsidR="000B60EB">
        <w:rPr>
          <w:rFonts w:ascii="Helvetica" w:eastAsia="Times New Roman" w:hAnsi="Helvetica" w:cs="Arial"/>
          <w:b/>
          <w:bCs/>
          <w:lang w:eastAsia="en-US"/>
        </w:rPr>
        <w:t>3</w:t>
      </w:r>
    </w:p>
    <w:p w14:paraId="3C840AF5" w14:textId="77777777" w:rsidR="000B60EB" w:rsidRPr="00DB3BE2" w:rsidRDefault="000B60EB" w:rsidP="00DB3BE2">
      <w:pPr>
        <w:shd w:val="clear" w:color="auto" w:fill="FFFFFF"/>
        <w:spacing w:before="0" w:after="0"/>
        <w:rPr>
          <w:rFonts w:ascii="Arial" w:eastAsia="Times New Roman" w:hAnsi="Arial" w:cs="Arial"/>
          <w:color w:val="222222"/>
          <w:sz w:val="24"/>
          <w:szCs w:val="24"/>
          <w:lang w:eastAsia="en-US"/>
        </w:rPr>
      </w:pPr>
    </w:p>
    <w:p w14:paraId="72F831B1" w14:textId="7F82DDDB" w:rsidR="00921287" w:rsidRDefault="00921287" w:rsidP="00921287">
      <w:pPr>
        <w:pStyle w:val="Heading1"/>
        <w:tabs>
          <w:tab w:val="right" w:pos="10440"/>
        </w:tabs>
      </w:pPr>
      <w:r>
        <w:lastRenderedPageBreak/>
        <w:t>Chief Administrative Officer – Kiyoshi</w:t>
      </w:r>
      <w:r>
        <w:tab/>
        <w:t>StamfordSGA@uconn.edu</w:t>
      </w:r>
    </w:p>
    <w:p w14:paraId="00121B4D" w14:textId="77777777" w:rsidR="008B6FB6" w:rsidRDefault="008B6FB6" w:rsidP="008B6FB6">
      <w:pPr>
        <w:pStyle w:val="Heading2"/>
      </w:pPr>
      <w:r>
        <w:t>Update of Senator Status</w:t>
      </w:r>
    </w:p>
    <w:p w14:paraId="51AE1750" w14:textId="77777777" w:rsidR="008B6FB6" w:rsidRDefault="008B6FB6" w:rsidP="008B6FB6">
      <w:pPr>
        <w:pStyle w:val="ListBullet"/>
      </w:pPr>
      <w:r>
        <w:t>Senator Appointments</w:t>
      </w:r>
    </w:p>
    <w:p w14:paraId="32FFCE40" w14:textId="77777777" w:rsidR="00DB3BE2" w:rsidRDefault="00DB3BE2" w:rsidP="00DB3BE2">
      <w:pPr>
        <w:pStyle w:val="ListBullet"/>
        <w:numPr>
          <w:ilvl w:val="0"/>
          <w:numId w:val="0"/>
        </w:numPr>
        <w:ind w:left="360" w:hanging="360"/>
        <w:rPr>
          <w:rStyle w:val="IntenseEmphasis"/>
          <w:b w:val="0"/>
        </w:rPr>
      </w:pPr>
    </w:p>
    <w:p w14:paraId="09B05076" w14:textId="46C436E0" w:rsidR="00180415" w:rsidRPr="002F2581" w:rsidRDefault="00921287" w:rsidP="002F2581">
      <w:pPr>
        <w:pStyle w:val="Heading1"/>
        <w:tabs>
          <w:tab w:val="right" w:pos="10440"/>
        </w:tabs>
      </w:pPr>
      <w:bookmarkStart w:id="0" w:name="_Hlk145490907"/>
      <w:r>
        <w:t>Advisor – Gayle</w:t>
      </w:r>
      <w:r>
        <w:tab/>
      </w:r>
      <w:r w:rsidR="002F2581" w:rsidRPr="002F2581">
        <w:t>gayle.riquier@uconn.edu</w:t>
      </w:r>
    </w:p>
    <w:p w14:paraId="32D20EC7" w14:textId="44E3D770" w:rsidR="003E0C2B" w:rsidRDefault="002F2581" w:rsidP="002F2581">
      <w:pPr>
        <w:pStyle w:val="ListBullet"/>
      </w:pPr>
      <w:r>
        <w:t>Nothing to Report</w:t>
      </w:r>
    </w:p>
    <w:bookmarkEnd w:id="0"/>
    <w:p w14:paraId="0B877878" w14:textId="2BCF1770" w:rsidR="00CA3815" w:rsidRDefault="00E97502" w:rsidP="00CA3815">
      <w:pPr>
        <w:pStyle w:val="Heading1"/>
      </w:pPr>
      <w:r>
        <w:t>Open Discussion</w:t>
      </w:r>
    </w:p>
    <w:p w14:paraId="0AA05857" w14:textId="3F251251" w:rsidR="00180415" w:rsidRDefault="002F2581" w:rsidP="009C0E5B">
      <w:pPr>
        <w:pStyle w:val="ListBullet"/>
      </w:pPr>
      <w:r>
        <w:t>Nothing to Report</w:t>
      </w:r>
    </w:p>
    <w:p w14:paraId="4469A7D2" w14:textId="77777777" w:rsidR="00896BD8" w:rsidRDefault="00CA3815">
      <w:pPr>
        <w:pStyle w:val="Heading1"/>
      </w:pPr>
      <w:r>
        <w:t>Announcements</w:t>
      </w:r>
    </w:p>
    <w:p w14:paraId="2457EF32" w14:textId="69476E0F" w:rsidR="00896BD8" w:rsidRDefault="002F2581" w:rsidP="009C0E5B">
      <w:pPr>
        <w:pStyle w:val="ListBullet"/>
      </w:pPr>
      <w:r>
        <w:t>Nothing to Report</w:t>
      </w:r>
    </w:p>
    <w:p w14:paraId="5C8004B7" w14:textId="77777777" w:rsidR="00896BD8" w:rsidRDefault="00CA3815">
      <w:pPr>
        <w:pStyle w:val="Heading1"/>
      </w:pPr>
      <w:r>
        <w:t>Next Meeting</w:t>
      </w:r>
      <w:r w:rsidR="00FC5C09">
        <w:t>/Adjournment</w:t>
      </w:r>
    </w:p>
    <w:p w14:paraId="22F18223" w14:textId="77777777" w:rsidR="002F2581" w:rsidRDefault="002F2581" w:rsidP="00AB6CA3">
      <w:pPr>
        <w:rPr>
          <w:b/>
        </w:rPr>
      </w:pPr>
      <w:r>
        <w:rPr>
          <w:b/>
        </w:rPr>
        <w:tab/>
      </w:r>
      <w:r w:rsidR="00806B05">
        <w:rPr>
          <w:b/>
        </w:rPr>
        <w:t xml:space="preserve">Next meeting </w:t>
      </w:r>
      <w:sdt>
        <w:sdtPr>
          <w:rPr>
            <w:b/>
          </w:rPr>
          <w:id w:val="520059650"/>
          <w:placeholder>
            <w:docPart w:val="48FFB4F77C7B45B984407C83B0493E95"/>
          </w:placeholder>
          <w:date w:fullDate="2023-09-20T13:00:00Z">
            <w:dateFormat w:val="M/d/yyyy h:mm am/pm"/>
            <w:lid w:val="en-US"/>
            <w:storeMappedDataAs w:val="dateTime"/>
            <w:calendar w:val="gregorian"/>
          </w:date>
        </w:sdtPr>
        <w:sdtEndPr/>
        <w:sdtContent>
          <w:r w:rsidR="00344EAD">
            <w:rPr>
              <w:b/>
            </w:rPr>
            <w:t>9/20/2023 1:00 PM</w:t>
          </w:r>
        </w:sdtContent>
      </w:sdt>
      <w:r>
        <w:rPr>
          <w:b/>
        </w:rPr>
        <w:t xml:space="preserve"> in</w:t>
      </w:r>
      <w:r w:rsidR="00CA3815" w:rsidRPr="00FC5C09">
        <w:rPr>
          <w:b/>
        </w:rPr>
        <w:t xml:space="preserve"> </w:t>
      </w:r>
      <w:r w:rsidR="00344EAD">
        <w:rPr>
          <w:b/>
        </w:rPr>
        <w:t xml:space="preserve">Room 132 </w:t>
      </w:r>
    </w:p>
    <w:p w14:paraId="1267AF89" w14:textId="689B2544" w:rsidR="00896BD8" w:rsidRPr="00FC5C09" w:rsidRDefault="002F2581" w:rsidP="00AB6CA3">
      <w:pPr>
        <w:rPr>
          <w:b/>
        </w:rPr>
      </w:pPr>
      <w:r>
        <w:rPr>
          <w:b/>
        </w:rPr>
        <w:tab/>
      </w:r>
      <w:r w:rsidR="00AB6CA3" w:rsidRPr="00FC5C09">
        <w:rPr>
          <w:b/>
        </w:rPr>
        <w:t xml:space="preserve">Motion to adjourn was made at </w:t>
      </w:r>
      <w:r w:rsidR="00344EAD">
        <w:rPr>
          <w:b/>
        </w:rPr>
        <w:t>1:45PM</w:t>
      </w:r>
      <w:r w:rsidR="00AB6CA3" w:rsidRPr="00FC5C09">
        <w:rPr>
          <w:b/>
        </w:rPr>
        <w:t xml:space="preserve"> and was passed unanimously.  </w:t>
      </w:r>
    </w:p>
    <w:p w14:paraId="2EC5C302" w14:textId="77777777" w:rsidR="008A70E8" w:rsidRDefault="008A70E8"/>
    <w:p w14:paraId="73D6EBF4" w14:textId="77777777" w:rsidR="008A70E8" w:rsidRDefault="008A70E8" w:rsidP="008A70E8">
      <w:pPr>
        <w:pStyle w:val="Heading1"/>
      </w:pPr>
      <w:r>
        <w:t xml:space="preserve">Approval: </w:t>
      </w:r>
    </w:p>
    <w:p w14:paraId="4C617C7D" w14:textId="77777777" w:rsidR="008A70E8" w:rsidRDefault="008A70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270"/>
        <w:gridCol w:w="5390"/>
      </w:tblGrid>
      <w:tr w:rsidR="008A70E8" w14:paraId="7CC10E79" w14:textId="77777777" w:rsidTr="008A70E8">
        <w:tc>
          <w:tcPr>
            <w:tcW w:w="5130" w:type="dxa"/>
            <w:tcBorders>
              <w:top w:val="single" w:sz="4" w:space="0" w:color="auto"/>
            </w:tcBorders>
          </w:tcPr>
          <w:p w14:paraId="52F1B7A7" w14:textId="463B9365" w:rsidR="008A70E8" w:rsidRDefault="009A15EF">
            <w:r>
              <w:t>Kiyoshi Perretz</w:t>
            </w:r>
            <w:r w:rsidR="00806B05">
              <w:t xml:space="preserve"> </w:t>
            </w:r>
            <w:r w:rsidR="008A70E8">
              <w:t>– Chief Administrative Officer/SGA</w:t>
            </w:r>
          </w:p>
        </w:tc>
        <w:tc>
          <w:tcPr>
            <w:tcW w:w="270" w:type="dxa"/>
          </w:tcPr>
          <w:p w14:paraId="1E1F5F41" w14:textId="77777777" w:rsidR="008A70E8" w:rsidRDefault="008A70E8"/>
        </w:tc>
        <w:tc>
          <w:tcPr>
            <w:tcW w:w="5390" w:type="dxa"/>
            <w:tcBorders>
              <w:top w:val="single" w:sz="4" w:space="0" w:color="auto"/>
            </w:tcBorders>
          </w:tcPr>
          <w:p w14:paraId="3496156F" w14:textId="77777777" w:rsidR="008A70E8" w:rsidRDefault="008A70E8">
            <w:r>
              <w:t>Gayle Riquier – Student Activities Coordinator/UConn</w:t>
            </w:r>
          </w:p>
        </w:tc>
      </w:tr>
      <w:tr w:rsidR="008A70E8" w14:paraId="2060F373" w14:textId="77777777" w:rsidTr="008A70E8">
        <w:tc>
          <w:tcPr>
            <w:tcW w:w="5130" w:type="dxa"/>
            <w:tcBorders>
              <w:bottom w:val="single" w:sz="4" w:space="0" w:color="auto"/>
            </w:tcBorders>
          </w:tcPr>
          <w:p w14:paraId="15553F48" w14:textId="77777777" w:rsidR="008A70E8" w:rsidRDefault="008A70E8" w:rsidP="008A70E8"/>
        </w:tc>
        <w:tc>
          <w:tcPr>
            <w:tcW w:w="270" w:type="dxa"/>
          </w:tcPr>
          <w:p w14:paraId="0269626F" w14:textId="77777777" w:rsidR="008A70E8" w:rsidRDefault="008A70E8"/>
        </w:tc>
        <w:tc>
          <w:tcPr>
            <w:tcW w:w="5390" w:type="dxa"/>
            <w:tcBorders>
              <w:bottom w:val="single" w:sz="4" w:space="0" w:color="auto"/>
            </w:tcBorders>
          </w:tcPr>
          <w:p w14:paraId="1FF1F56C" w14:textId="77777777" w:rsidR="008A70E8" w:rsidRDefault="008A70E8"/>
        </w:tc>
      </w:tr>
      <w:tr w:rsidR="008A70E8" w14:paraId="51414A05" w14:textId="77777777" w:rsidTr="008A70E8">
        <w:tc>
          <w:tcPr>
            <w:tcW w:w="5130" w:type="dxa"/>
            <w:tcBorders>
              <w:top w:val="single" w:sz="4" w:space="0" w:color="auto"/>
            </w:tcBorders>
          </w:tcPr>
          <w:p w14:paraId="42684AA2" w14:textId="4369A171" w:rsidR="008A70E8" w:rsidRDefault="008A70E8">
            <w:r>
              <w:t>Date</w:t>
            </w:r>
            <w:r w:rsidR="00344EAD">
              <w:t xml:space="preserve"> 9/13/2023</w:t>
            </w:r>
          </w:p>
        </w:tc>
        <w:tc>
          <w:tcPr>
            <w:tcW w:w="270" w:type="dxa"/>
          </w:tcPr>
          <w:p w14:paraId="36040A1C" w14:textId="77777777" w:rsidR="008A70E8" w:rsidRDefault="008A70E8"/>
        </w:tc>
        <w:tc>
          <w:tcPr>
            <w:tcW w:w="5390" w:type="dxa"/>
            <w:tcBorders>
              <w:top w:val="single" w:sz="4" w:space="0" w:color="auto"/>
            </w:tcBorders>
          </w:tcPr>
          <w:p w14:paraId="5404A52B" w14:textId="38CB7B18" w:rsidR="008A70E8" w:rsidRDefault="008A70E8">
            <w:r>
              <w:t>Date</w:t>
            </w:r>
            <w:r w:rsidR="009C0E5B">
              <w:t xml:space="preserve"> 9/13/2023</w:t>
            </w:r>
          </w:p>
        </w:tc>
      </w:tr>
    </w:tbl>
    <w:p w14:paraId="593AD019" w14:textId="4663436B" w:rsidR="007D6AA5" w:rsidRDefault="007D6AA5"/>
    <w:p w14:paraId="691E31C4" w14:textId="45263DA0" w:rsidR="00344EAD" w:rsidRDefault="00344EAD">
      <w:r>
        <w:t>Names &amp; Emails:</w:t>
      </w:r>
    </w:p>
    <w:p w14:paraId="6716FBC3" w14:textId="10866A9C" w:rsidR="00344EAD" w:rsidRDefault="00344EAD">
      <w:r>
        <w:t xml:space="preserve">Venice Montanaro </w:t>
      </w:r>
      <w:hyperlink r:id="rId12" w:history="1">
        <w:r w:rsidRPr="001A00BA">
          <w:rPr>
            <w:rStyle w:val="Hyperlink"/>
          </w:rPr>
          <w:t>Venice.montanaro@uconn.edu</w:t>
        </w:r>
      </w:hyperlink>
    </w:p>
    <w:p w14:paraId="42C1B61D" w14:textId="7AEBA67F" w:rsidR="00344EAD" w:rsidRDefault="00344EAD">
      <w:r>
        <w:t xml:space="preserve">Brianni Cabrera </w:t>
      </w:r>
      <w:hyperlink r:id="rId13" w:history="1">
        <w:r w:rsidRPr="001A00BA">
          <w:rPr>
            <w:rStyle w:val="Hyperlink"/>
          </w:rPr>
          <w:t>Brianni.cabrera@uconn.edu</w:t>
        </w:r>
      </w:hyperlink>
    </w:p>
    <w:p w14:paraId="02113CD6" w14:textId="2B1CDCB5" w:rsidR="00344EAD" w:rsidRDefault="00344EAD">
      <w:r>
        <w:t xml:space="preserve">Ashlei </w:t>
      </w:r>
      <w:r w:rsidR="009C0E5B">
        <w:t>Nunez</w:t>
      </w:r>
      <w:r>
        <w:t xml:space="preserve"> </w:t>
      </w:r>
      <w:hyperlink r:id="rId14" w:history="1">
        <w:r w:rsidR="0022601A">
          <w:rPr>
            <w:rStyle w:val="Hyperlink"/>
          </w:rPr>
          <w:t>Ashlei.nunez@uconn.edu</w:t>
        </w:r>
      </w:hyperlink>
    </w:p>
    <w:p w14:paraId="67A34035" w14:textId="2F6B2F65" w:rsidR="009C0E5B" w:rsidRDefault="009C0E5B">
      <w:r>
        <w:t xml:space="preserve">Tarkeshwar Bhupal </w:t>
      </w:r>
      <w:hyperlink r:id="rId15" w:history="1">
        <w:r w:rsidRPr="001A00BA">
          <w:rPr>
            <w:rStyle w:val="Hyperlink"/>
          </w:rPr>
          <w:t>Tarkeshwar.bhupal@uconn.edu</w:t>
        </w:r>
      </w:hyperlink>
    </w:p>
    <w:p w14:paraId="23C2CD28" w14:textId="77777777" w:rsidR="009C0E5B" w:rsidRDefault="009C0E5B"/>
    <w:sectPr w:rsidR="009C0E5B" w:rsidSect="0054307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9BDD" w14:textId="77777777" w:rsidR="00C44693" w:rsidRDefault="00C44693">
      <w:r>
        <w:separator/>
      </w:r>
    </w:p>
  </w:endnote>
  <w:endnote w:type="continuationSeparator" w:id="0">
    <w:p w14:paraId="41399D10" w14:textId="77777777" w:rsidR="00C44693" w:rsidRDefault="00C4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stem-ui">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4E02" w14:textId="77777777" w:rsidR="000774C9" w:rsidRDefault="000774C9" w:rsidP="00424765">
    <w:pPr>
      <w:pStyle w:val="Footer"/>
      <w:tabs>
        <w:tab w:val="clear" w:pos="9360"/>
        <w:tab w:val="right" w:pos="10710"/>
      </w:tabs>
      <w:jc w:val="left"/>
      <w:rPr>
        <w:sz w:val="20"/>
      </w:rPr>
    </w:pPr>
    <w:r>
      <w:rPr>
        <w:noProof/>
        <w:sz w:val="20"/>
        <w:lang w:eastAsia="en-US"/>
      </w:rPr>
      <mc:AlternateContent>
        <mc:Choice Requires="wps">
          <w:drawing>
            <wp:anchor distT="0" distB="0" distL="114300" distR="114300" simplePos="0" relativeHeight="251659264" behindDoc="0" locked="0" layoutInCell="1" allowOverlap="1" wp14:anchorId="4BC368C6" wp14:editId="22974BAC">
              <wp:simplePos x="0" y="0"/>
              <wp:positionH relativeFrom="column">
                <wp:posOffset>-77190</wp:posOffset>
              </wp:positionH>
              <wp:positionV relativeFrom="paragraph">
                <wp:posOffset>133037</wp:posOffset>
              </wp:positionV>
              <wp:extent cx="7006409"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70064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E683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0.5pt" to="545.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" strokecolor="#a5b592 [3204]"/>
          </w:pict>
        </mc:Fallback>
      </mc:AlternateContent>
    </w:r>
  </w:p>
  <w:p w14:paraId="638C8508" w14:textId="77777777" w:rsidR="000774C9" w:rsidRDefault="000774C9" w:rsidP="00424765">
    <w:pPr>
      <w:pStyle w:val="Footer"/>
      <w:tabs>
        <w:tab w:val="clear" w:pos="9360"/>
        <w:tab w:val="right" w:pos="10710"/>
      </w:tabs>
      <w:jc w:val="left"/>
    </w:pPr>
    <w:r w:rsidRPr="00424765">
      <w:rPr>
        <w:sz w:val="20"/>
      </w:rPr>
      <w:t xml:space="preserve">Minutes of the General Senate Meeting of the UConn Stamford SGA on 9/17/15  </w:t>
    </w:r>
    <w:sdt>
      <w:sdtPr>
        <w:id w:val="-706956957"/>
        <w:docPartObj>
          <w:docPartGallery w:val="Page Numbers (Bottom of Page)"/>
          <w:docPartUnique/>
        </w:docPartObj>
      </w:sdtPr>
      <w:sdtEndPr/>
      <w:sdtContent>
        <w:r>
          <w:tab/>
        </w:r>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2239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2396">
              <w:rPr>
                <w:b/>
                <w:bCs/>
                <w:noProof/>
              </w:rPr>
              <w:t>4</w:t>
            </w:r>
            <w:r>
              <w:rPr>
                <w:b/>
                <w:bCs/>
                <w:sz w:val="24"/>
                <w:szCs w:val="24"/>
              </w:rPr>
              <w:fldChar w:fldCharType="end"/>
            </w:r>
          </w:sdtContent>
        </w:sdt>
      </w:sdtContent>
    </w:sdt>
  </w:p>
  <w:p w14:paraId="20D869BC" w14:textId="77777777" w:rsidR="000774C9" w:rsidRDefault="00077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A9B85" w14:textId="77777777" w:rsidR="00C44693" w:rsidRDefault="00C44693">
      <w:r>
        <w:separator/>
      </w:r>
    </w:p>
  </w:footnote>
  <w:footnote w:type="continuationSeparator" w:id="0">
    <w:p w14:paraId="1B10F645" w14:textId="77777777" w:rsidR="00C44693" w:rsidRDefault="00C44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70E4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90440"/>
    <w:multiLevelType w:val="hybridMultilevel"/>
    <w:tmpl w:val="9A7C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48AE1"/>
    <w:multiLevelType w:val="hybridMultilevel"/>
    <w:tmpl w:val="A9F47FD4"/>
    <w:lvl w:ilvl="0" w:tplc="4F246AC0">
      <w:start w:val="1"/>
      <w:numFmt w:val="bullet"/>
      <w:lvlText w:val=""/>
      <w:lvlJc w:val="left"/>
      <w:pPr>
        <w:ind w:left="720" w:hanging="360"/>
      </w:pPr>
      <w:rPr>
        <w:rFonts w:ascii="Symbol" w:hAnsi="Symbol" w:hint="default"/>
      </w:rPr>
    </w:lvl>
    <w:lvl w:ilvl="1" w:tplc="B56EB7EC">
      <w:start w:val="1"/>
      <w:numFmt w:val="bullet"/>
      <w:lvlText w:val="o"/>
      <w:lvlJc w:val="left"/>
      <w:pPr>
        <w:ind w:left="1440" w:hanging="360"/>
      </w:pPr>
      <w:rPr>
        <w:rFonts w:ascii="Courier New" w:hAnsi="Courier New" w:hint="default"/>
      </w:rPr>
    </w:lvl>
    <w:lvl w:ilvl="2" w:tplc="7EB0C946">
      <w:start w:val="1"/>
      <w:numFmt w:val="bullet"/>
      <w:lvlText w:val=""/>
      <w:lvlJc w:val="left"/>
      <w:pPr>
        <w:ind w:left="2160" w:hanging="360"/>
      </w:pPr>
      <w:rPr>
        <w:rFonts w:ascii="Wingdings" w:hAnsi="Wingdings" w:hint="default"/>
      </w:rPr>
    </w:lvl>
    <w:lvl w:ilvl="3" w:tplc="01D8F904">
      <w:start w:val="1"/>
      <w:numFmt w:val="bullet"/>
      <w:lvlText w:val=""/>
      <w:lvlJc w:val="left"/>
      <w:pPr>
        <w:ind w:left="2880" w:hanging="360"/>
      </w:pPr>
      <w:rPr>
        <w:rFonts w:ascii="Symbol" w:hAnsi="Symbol" w:hint="default"/>
      </w:rPr>
    </w:lvl>
    <w:lvl w:ilvl="4" w:tplc="AA9A679E">
      <w:start w:val="1"/>
      <w:numFmt w:val="bullet"/>
      <w:lvlText w:val="o"/>
      <w:lvlJc w:val="left"/>
      <w:pPr>
        <w:ind w:left="3600" w:hanging="360"/>
      </w:pPr>
      <w:rPr>
        <w:rFonts w:ascii="Courier New" w:hAnsi="Courier New" w:hint="default"/>
      </w:rPr>
    </w:lvl>
    <w:lvl w:ilvl="5" w:tplc="9CEA2968">
      <w:start w:val="1"/>
      <w:numFmt w:val="bullet"/>
      <w:lvlText w:val=""/>
      <w:lvlJc w:val="left"/>
      <w:pPr>
        <w:ind w:left="4320" w:hanging="360"/>
      </w:pPr>
      <w:rPr>
        <w:rFonts w:ascii="Wingdings" w:hAnsi="Wingdings" w:hint="default"/>
      </w:rPr>
    </w:lvl>
    <w:lvl w:ilvl="6" w:tplc="D382B1CE">
      <w:start w:val="1"/>
      <w:numFmt w:val="bullet"/>
      <w:lvlText w:val=""/>
      <w:lvlJc w:val="left"/>
      <w:pPr>
        <w:ind w:left="5040" w:hanging="360"/>
      </w:pPr>
      <w:rPr>
        <w:rFonts w:ascii="Symbol" w:hAnsi="Symbol" w:hint="default"/>
      </w:rPr>
    </w:lvl>
    <w:lvl w:ilvl="7" w:tplc="DDBAE534">
      <w:start w:val="1"/>
      <w:numFmt w:val="bullet"/>
      <w:lvlText w:val="o"/>
      <w:lvlJc w:val="left"/>
      <w:pPr>
        <w:ind w:left="5760" w:hanging="360"/>
      </w:pPr>
      <w:rPr>
        <w:rFonts w:ascii="Courier New" w:hAnsi="Courier New" w:hint="default"/>
      </w:rPr>
    </w:lvl>
    <w:lvl w:ilvl="8" w:tplc="AA1A18C2">
      <w:start w:val="1"/>
      <w:numFmt w:val="bullet"/>
      <w:lvlText w:val=""/>
      <w:lvlJc w:val="left"/>
      <w:pPr>
        <w:ind w:left="6480" w:hanging="360"/>
      </w:pPr>
      <w:rPr>
        <w:rFonts w:ascii="Wingdings" w:hAnsi="Wingdings" w:hint="default"/>
      </w:rPr>
    </w:lvl>
  </w:abstractNum>
  <w:num w:numId="1" w16cid:durableId="1089499731">
    <w:abstractNumId w:val="18"/>
  </w:num>
  <w:num w:numId="2" w16cid:durableId="904530726">
    <w:abstractNumId w:val="13"/>
  </w:num>
  <w:num w:numId="3" w16cid:durableId="1840147977">
    <w:abstractNumId w:val="14"/>
  </w:num>
  <w:num w:numId="4" w16cid:durableId="1774667485">
    <w:abstractNumId w:val="11"/>
  </w:num>
  <w:num w:numId="5" w16cid:durableId="1956523754">
    <w:abstractNumId w:val="10"/>
  </w:num>
  <w:num w:numId="6" w16cid:durableId="178858700">
    <w:abstractNumId w:val="12"/>
  </w:num>
  <w:num w:numId="7" w16cid:durableId="745611278">
    <w:abstractNumId w:val="9"/>
  </w:num>
  <w:num w:numId="8" w16cid:durableId="1604261189">
    <w:abstractNumId w:val="7"/>
  </w:num>
  <w:num w:numId="9" w16cid:durableId="1776366470">
    <w:abstractNumId w:val="6"/>
  </w:num>
  <w:num w:numId="10" w16cid:durableId="1975327136">
    <w:abstractNumId w:val="5"/>
  </w:num>
  <w:num w:numId="11" w16cid:durableId="2145584313">
    <w:abstractNumId w:val="4"/>
  </w:num>
  <w:num w:numId="12" w16cid:durableId="1908761639">
    <w:abstractNumId w:val="8"/>
  </w:num>
  <w:num w:numId="13" w16cid:durableId="1749616878">
    <w:abstractNumId w:val="3"/>
  </w:num>
  <w:num w:numId="14" w16cid:durableId="1283077913">
    <w:abstractNumId w:val="2"/>
  </w:num>
  <w:num w:numId="15" w16cid:durableId="201135204">
    <w:abstractNumId w:val="1"/>
  </w:num>
  <w:num w:numId="16" w16cid:durableId="472140929">
    <w:abstractNumId w:val="0"/>
  </w:num>
  <w:num w:numId="17" w16cid:durableId="405879901">
    <w:abstractNumId w:val="16"/>
  </w:num>
  <w:num w:numId="18" w16cid:durableId="930310066">
    <w:abstractNumId w:val="17"/>
  </w:num>
  <w:num w:numId="19" w16cid:durableId="806506123">
    <w:abstractNumId w:val="15"/>
  </w:num>
  <w:num w:numId="20" w16cid:durableId="154226222">
    <w:abstractNumId w:val="9"/>
  </w:num>
  <w:num w:numId="21" w16cid:durableId="1289436553">
    <w:abstractNumId w:val="9"/>
  </w:num>
  <w:num w:numId="22" w16cid:durableId="1150973943">
    <w:abstractNumId w:val="9"/>
  </w:num>
  <w:num w:numId="23" w16cid:durableId="146751869">
    <w:abstractNumId w:val="9"/>
  </w:num>
  <w:num w:numId="24" w16cid:durableId="1327170282">
    <w:abstractNumId w:val="9"/>
  </w:num>
  <w:num w:numId="25" w16cid:durableId="997809078">
    <w:abstractNumId w:val="9"/>
  </w:num>
  <w:num w:numId="26" w16cid:durableId="1717315041">
    <w:abstractNumId w:val="9"/>
  </w:num>
  <w:num w:numId="27" w16cid:durableId="1002854942">
    <w:abstractNumId w:val="9"/>
  </w:num>
  <w:num w:numId="28" w16cid:durableId="1034305424">
    <w:abstractNumId w:val="9"/>
  </w:num>
  <w:num w:numId="29" w16cid:durableId="1594432039">
    <w:abstractNumId w:val="9"/>
  </w:num>
  <w:num w:numId="30" w16cid:durableId="12237848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815"/>
    <w:rsid w:val="00041296"/>
    <w:rsid w:val="000774C9"/>
    <w:rsid w:val="000B5B98"/>
    <w:rsid w:val="000B60EB"/>
    <w:rsid w:val="000D015F"/>
    <w:rsid w:val="00122396"/>
    <w:rsid w:val="00171A1B"/>
    <w:rsid w:val="00180415"/>
    <w:rsid w:val="001A41AD"/>
    <w:rsid w:val="00217474"/>
    <w:rsid w:val="0022601A"/>
    <w:rsid w:val="002830B0"/>
    <w:rsid w:val="00285E54"/>
    <w:rsid w:val="002873FD"/>
    <w:rsid w:val="002A2735"/>
    <w:rsid w:val="002F2581"/>
    <w:rsid w:val="003133E9"/>
    <w:rsid w:val="00344EAD"/>
    <w:rsid w:val="00356B06"/>
    <w:rsid w:val="003A45A7"/>
    <w:rsid w:val="003E0C2B"/>
    <w:rsid w:val="00402876"/>
    <w:rsid w:val="00414B3E"/>
    <w:rsid w:val="00424765"/>
    <w:rsid w:val="00436329"/>
    <w:rsid w:val="0047767D"/>
    <w:rsid w:val="00490EAD"/>
    <w:rsid w:val="00497EA3"/>
    <w:rsid w:val="004A1C49"/>
    <w:rsid w:val="004A6492"/>
    <w:rsid w:val="004D296F"/>
    <w:rsid w:val="00533043"/>
    <w:rsid w:val="00543075"/>
    <w:rsid w:val="00545F4F"/>
    <w:rsid w:val="00597A85"/>
    <w:rsid w:val="005C4979"/>
    <w:rsid w:val="006569A8"/>
    <w:rsid w:val="0068022C"/>
    <w:rsid w:val="00740FB7"/>
    <w:rsid w:val="007439F9"/>
    <w:rsid w:val="007628D5"/>
    <w:rsid w:val="007716FE"/>
    <w:rsid w:val="007A083A"/>
    <w:rsid w:val="007D6AA5"/>
    <w:rsid w:val="007F2147"/>
    <w:rsid w:val="00806B05"/>
    <w:rsid w:val="00842621"/>
    <w:rsid w:val="00877BCC"/>
    <w:rsid w:val="00894E0D"/>
    <w:rsid w:val="00896BD8"/>
    <w:rsid w:val="008A70E8"/>
    <w:rsid w:val="008B6FB6"/>
    <w:rsid w:val="00903612"/>
    <w:rsid w:val="00921287"/>
    <w:rsid w:val="0095574E"/>
    <w:rsid w:val="00967E80"/>
    <w:rsid w:val="00975D65"/>
    <w:rsid w:val="009A15EF"/>
    <w:rsid w:val="009A33AB"/>
    <w:rsid w:val="009C0E5B"/>
    <w:rsid w:val="00A40357"/>
    <w:rsid w:val="00A6568D"/>
    <w:rsid w:val="00AB6CA3"/>
    <w:rsid w:val="00B33512"/>
    <w:rsid w:val="00BC0D00"/>
    <w:rsid w:val="00BC5A4F"/>
    <w:rsid w:val="00C11DEE"/>
    <w:rsid w:val="00C44693"/>
    <w:rsid w:val="00C575C6"/>
    <w:rsid w:val="00CA3815"/>
    <w:rsid w:val="00CA4CDF"/>
    <w:rsid w:val="00D85B89"/>
    <w:rsid w:val="00DB3BE2"/>
    <w:rsid w:val="00E97502"/>
    <w:rsid w:val="00F264C6"/>
    <w:rsid w:val="00F307BC"/>
    <w:rsid w:val="00F74119"/>
    <w:rsid w:val="00FA3AB4"/>
    <w:rsid w:val="00FC5431"/>
    <w:rsid w:val="00FC5C09"/>
    <w:rsid w:val="00FE453E"/>
    <w:rsid w:val="00FF7D54"/>
    <w:rsid w:val="02C2A776"/>
    <w:rsid w:val="045E77D7"/>
    <w:rsid w:val="0F56FE04"/>
    <w:rsid w:val="136F9DD7"/>
    <w:rsid w:val="1972AC66"/>
    <w:rsid w:val="2A90EFD3"/>
    <w:rsid w:val="3B298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5278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FB6"/>
    <w:pPr>
      <w:spacing w:before="100" w:after="100" w:line="240" w:lineRule="auto"/>
    </w:pPr>
    <w:rPr>
      <w:sz w:val="21"/>
      <w:szCs w:val="21"/>
    </w:rPr>
  </w:style>
  <w:style w:type="paragraph" w:styleId="Heading1">
    <w:name w:val="heading 1"/>
    <w:basedOn w:val="Normal"/>
    <w:next w:val="Normal"/>
    <w:unhideWhenUsed/>
    <w:qFormat/>
    <w:rsid w:val="00CA3815"/>
    <w:pPr>
      <w:pBdr>
        <w:top w:val="single" w:sz="4" w:space="1" w:color="FF0000"/>
        <w:bottom w:val="single" w:sz="12" w:space="1" w:color="FF0000"/>
      </w:pBdr>
      <w:spacing w:before="240" w:after="240"/>
      <w:outlineLvl w:val="0"/>
    </w:pPr>
    <w:rPr>
      <w:rFonts w:asciiTheme="majorHAnsi" w:eastAsiaTheme="majorEastAsia" w:hAnsiTheme="majorHAnsi" w:cstheme="majorBidi"/>
      <w:color w:val="002060"/>
      <w:sz w:val="24"/>
      <w:szCs w:val="24"/>
    </w:rPr>
  </w:style>
  <w:style w:type="paragraph" w:styleId="Heading2">
    <w:name w:val="heading 2"/>
    <w:basedOn w:val="Normal"/>
    <w:next w:val="Normal"/>
    <w:link w:val="Heading2Char"/>
    <w:unhideWhenUsed/>
    <w:qFormat/>
    <w:rsid w:val="003133E9"/>
    <w:pPr>
      <w:outlineLvl w:val="1"/>
    </w:pPr>
    <w:rPr>
      <w:rFonts w:asciiTheme="majorHAnsi" w:eastAsiaTheme="majorEastAsia" w:hAnsiTheme="majorHAnsi" w:cstheme="majorBidi"/>
      <w:b/>
      <w:color w:val="4E74A2" w:themeColor="accent6" w:themeShade="BF"/>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aliases w:val="Motions"/>
    <w:basedOn w:val="DefaultParagraphFont"/>
    <w:unhideWhenUsed/>
    <w:qFormat/>
    <w:rsid w:val="00B33512"/>
    <w:rPr>
      <w:b/>
      <w:i w:val="0"/>
      <w:iCs/>
      <w:color w:val="FF0000"/>
      <w:sz w:val="22"/>
    </w:rPr>
  </w:style>
  <w:style w:type="paragraph" w:styleId="Footer">
    <w:name w:val="footer"/>
    <w:basedOn w:val="Normal"/>
    <w:link w:val="FooterChar"/>
    <w:uiPriority w:val="99"/>
    <w:unhideWhenUsed/>
    <w:pPr>
      <w:tabs>
        <w:tab w:val="center" w:pos="4680"/>
        <w:tab w:val="right" w:pos="9360"/>
      </w:tabs>
      <w:spacing w:before="0" w:after="0"/>
      <w:jc w:val="right"/>
    </w:pPr>
  </w:style>
  <w:style w:type="character" w:customStyle="1" w:styleId="FooterChar">
    <w:name w:val="Footer Char"/>
    <w:basedOn w:val="DefaultParagraphFont"/>
    <w:link w:val="Footer"/>
    <w:uiPriority w:val="99"/>
    <w:rPr>
      <w:sz w:val="21"/>
      <w:szCs w:val="21"/>
    </w:rPr>
  </w:style>
  <w:style w:type="paragraph" w:styleId="Title">
    <w:name w:val="Title"/>
    <w:basedOn w:val="Normal"/>
    <w:next w:val="Normal"/>
    <w:qFormat/>
    <w:rsid w:val="00CA3815"/>
    <w:pPr>
      <w:jc w:val="right"/>
    </w:pPr>
    <w:rPr>
      <w:rFonts w:asciiTheme="majorHAnsi" w:eastAsiaTheme="majorEastAsia" w:hAnsiTheme="majorHAnsi" w:cstheme="majorBidi"/>
      <w:b/>
      <w:bCs/>
      <w:caps/>
      <w:color w:val="002060"/>
      <w:sz w:val="44"/>
      <w:szCs w:val="72"/>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7"/>
      </w:numPr>
      <w:contextualSpacing/>
    </w:pPr>
  </w:style>
  <w:style w:type="paragraph" w:styleId="Subtitle">
    <w:name w:val="Subtitle"/>
    <w:basedOn w:val="Normal"/>
    <w:next w:val="Normal"/>
    <w:qFormat/>
    <w:rsid w:val="0068022C"/>
    <w:pPr>
      <w:spacing w:after="120"/>
      <w:jc w:val="right"/>
    </w:pPr>
    <w:rPr>
      <w:rFonts w:asciiTheme="majorHAnsi" w:eastAsiaTheme="majorEastAsia" w:hAnsiTheme="majorHAnsi" w:cstheme="majorBidi"/>
      <w:sz w:val="32"/>
      <w:szCs w:val="32"/>
    </w:rPr>
  </w:style>
  <w:style w:type="character" w:styleId="Hyperlink">
    <w:name w:val="Hyperlink"/>
    <w:basedOn w:val="DefaultParagraphFont"/>
    <w:uiPriority w:val="99"/>
    <w:unhideWhenUsed/>
    <w:rsid w:val="00AB6CA3"/>
    <w:rPr>
      <w:color w:val="8E58B6" w:themeColor="hyperlink"/>
      <w:u w:val="single"/>
    </w:rPr>
  </w:style>
  <w:style w:type="paragraph" w:styleId="Header">
    <w:name w:val="header"/>
    <w:basedOn w:val="Normal"/>
    <w:link w:val="HeaderChar"/>
    <w:uiPriority w:val="99"/>
    <w:unhideWhenUsed/>
    <w:rsid w:val="002A2735"/>
    <w:pPr>
      <w:tabs>
        <w:tab w:val="center" w:pos="4680"/>
        <w:tab w:val="right" w:pos="9360"/>
      </w:tabs>
      <w:spacing w:before="0" w:after="0"/>
    </w:pPr>
  </w:style>
  <w:style w:type="character" w:customStyle="1" w:styleId="HeaderChar">
    <w:name w:val="Header Char"/>
    <w:basedOn w:val="DefaultParagraphFont"/>
    <w:link w:val="Header"/>
    <w:uiPriority w:val="99"/>
    <w:rsid w:val="002A2735"/>
    <w:rPr>
      <w:sz w:val="21"/>
      <w:szCs w:val="21"/>
    </w:rPr>
  </w:style>
  <w:style w:type="paragraph" w:styleId="ListParagraph">
    <w:name w:val="List Paragraph"/>
    <w:basedOn w:val="Normal"/>
    <w:uiPriority w:val="34"/>
    <w:unhideWhenUsed/>
    <w:qFormat/>
    <w:rsid w:val="00180415"/>
    <w:pPr>
      <w:ind w:left="720"/>
      <w:contextualSpacing/>
    </w:pPr>
  </w:style>
  <w:style w:type="character" w:customStyle="1" w:styleId="Heading2Char">
    <w:name w:val="Heading 2 Char"/>
    <w:basedOn w:val="DefaultParagraphFont"/>
    <w:link w:val="Heading2"/>
    <w:rsid w:val="003133E9"/>
    <w:rPr>
      <w:rFonts w:asciiTheme="majorHAnsi" w:eastAsiaTheme="majorEastAsia" w:hAnsiTheme="majorHAnsi" w:cstheme="majorBidi"/>
      <w:b/>
      <w:color w:val="4E74A2" w:themeColor="accent6" w:themeShade="BF"/>
      <w:sz w:val="21"/>
      <w:szCs w:val="21"/>
    </w:rPr>
  </w:style>
  <w:style w:type="paragraph" w:styleId="NormalWeb">
    <w:name w:val="Normal (Web)"/>
    <w:basedOn w:val="Normal"/>
    <w:uiPriority w:val="99"/>
    <w:semiHidden/>
    <w:unhideWhenUsed/>
    <w:rsid w:val="00DB3BE2"/>
    <w:pPr>
      <w:spacing w:beforeAutospacing="1"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DB3BE2"/>
    <w:rPr>
      <w:b/>
      <w:bCs/>
    </w:rPr>
  </w:style>
  <w:style w:type="character" w:styleId="UnresolvedMention">
    <w:name w:val="Unresolved Mention"/>
    <w:basedOn w:val="DefaultParagraphFont"/>
    <w:uiPriority w:val="99"/>
    <w:semiHidden/>
    <w:unhideWhenUsed/>
    <w:rsid w:val="00344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547620">
      <w:bodyDiv w:val="1"/>
      <w:marLeft w:val="0"/>
      <w:marRight w:val="0"/>
      <w:marTop w:val="0"/>
      <w:marBottom w:val="0"/>
      <w:divBdr>
        <w:top w:val="none" w:sz="0" w:space="0" w:color="auto"/>
        <w:left w:val="none" w:sz="0" w:space="0" w:color="auto"/>
        <w:bottom w:val="none" w:sz="0" w:space="0" w:color="auto"/>
        <w:right w:val="none" w:sz="0" w:space="0" w:color="auto"/>
      </w:divBdr>
    </w:div>
    <w:div w:id="1242333167">
      <w:bodyDiv w:val="1"/>
      <w:marLeft w:val="0"/>
      <w:marRight w:val="0"/>
      <w:marTop w:val="0"/>
      <w:marBottom w:val="0"/>
      <w:divBdr>
        <w:top w:val="none" w:sz="0" w:space="0" w:color="auto"/>
        <w:left w:val="none" w:sz="0" w:space="0" w:color="auto"/>
        <w:bottom w:val="none" w:sz="0" w:space="0" w:color="auto"/>
        <w:right w:val="none" w:sz="0" w:space="0" w:color="auto"/>
      </w:divBdr>
    </w:div>
    <w:div w:id="12472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anni.cabrera@uconn.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nice.montanaro@uconn.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Tarkeshwar.bhupal@uconn.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hlei.nunez@uconn.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06002\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8C914E84474B5CA5106946C28F7966"/>
        <w:category>
          <w:name w:val="General"/>
          <w:gallery w:val="placeholder"/>
        </w:category>
        <w:types>
          <w:type w:val="bbPlcHdr"/>
        </w:types>
        <w:behaviors>
          <w:behavior w:val="content"/>
        </w:behaviors>
        <w:guid w:val="{44BDAFAE-E5B9-46CD-9A51-CEDB0523C4C9}"/>
      </w:docPartPr>
      <w:docPartBody>
        <w:p w:rsidR="00942F7F" w:rsidRDefault="00AF3352">
          <w:pPr>
            <w:pStyle w:val="268C914E84474B5CA5106946C28F7966"/>
          </w:pPr>
          <w:r>
            <w:t>[Your School PTA Minutes]</w:t>
          </w:r>
        </w:p>
      </w:docPartBody>
    </w:docPart>
    <w:docPart>
      <w:docPartPr>
        <w:name w:val="48FFB4F77C7B45B984407C83B0493E95"/>
        <w:category>
          <w:name w:val="General"/>
          <w:gallery w:val="placeholder"/>
        </w:category>
        <w:types>
          <w:type w:val="bbPlcHdr"/>
        </w:types>
        <w:behaviors>
          <w:behavior w:val="content"/>
        </w:behaviors>
        <w:guid w:val="{9FBC1C59-F661-418C-8190-65AF6390C352}"/>
      </w:docPartPr>
      <w:docPartBody>
        <w:p w:rsidR="00942F7F" w:rsidRDefault="00F81A50" w:rsidP="00F81A50">
          <w:pPr>
            <w:pStyle w:val="48FFB4F77C7B45B984407C83B0493E9514"/>
          </w:pPr>
          <w:r w:rsidRPr="00FC5C09">
            <w:rPr>
              <w:b/>
            </w:rPr>
            <w:t>[Date | time]</w:t>
          </w:r>
        </w:p>
      </w:docPartBody>
    </w:docPart>
    <w:docPart>
      <w:docPartPr>
        <w:name w:val="666F35556F694CBC86917134E4A7DB92"/>
        <w:category>
          <w:name w:val="General"/>
          <w:gallery w:val="placeholder"/>
        </w:category>
        <w:types>
          <w:type w:val="bbPlcHdr"/>
        </w:types>
        <w:behaviors>
          <w:behavior w:val="content"/>
        </w:behaviors>
        <w:guid w:val="{5D458621-7EB4-4A5A-85AE-A11CA3D0CDCD}"/>
      </w:docPartPr>
      <w:docPartBody>
        <w:p w:rsidR="00942F7F" w:rsidRDefault="00AF3352">
          <w:pPr>
            <w:pStyle w:val="666F35556F694CBC86917134E4A7DB92"/>
          </w:pPr>
          <w:r>
            <w:t>[Name]</w:t>
          </w:r>
        </w:p>
      </w:docPartBody>
    </w:docPart>
    <w:docPart>
      <w:docPartPr>
        <w:name w:val="A3E1FE638D884792B40E24F8875C6090"/>
        <w:category>
          <w:name w:val="General"/>
          <w:gallery w:val="placeholder"/>
        </w:category>
        <w:types>
          <w:type w:val="bbPlcHdr"/>
        </w:types>
        <w:behaviors>
          <w:behavior w:val="content"/>
        </w:behaviors>
        <w:guid w:val="{71B6DAE8-C776-42E6-A8A1-F23ECF55F4F3}"/>
      </w:docPartPr>
      <w:docPartBody>
        <w:p w:rsidR="00FD65B2" w:rsidRDefault="00F81A50" w:rsidP="00F81A50">
          <w:pPr>
            <w:pStyle w:val="A3E1FE638D884792B40E24F8875C609032"/>
          </w:pPr>
          <w:r w:rsidRPr="00041296">
            <w:rPr>
              <w:b/>
            </w:rPr>
            <w:t>[Date]</w:t>
          </w:r>
        </w:p>
      </w:docPartBody>
    </w:docPart>
    <w:docPart>
      <w:docPartPr>
        <w:name w:val="AF40161C00F34AEB900359C592D3D3EB"/>
        <w:category>
          <w:name w:val="General"/>
          <w:gallery w:val="placeholder"/>
        </w:category>
        <w:types>
          <w:type w:val="bbPlcHdr"/>
        </w:types>
        <w:behaviors>
          <w:behavior w:val="content"/>
        </w:behaviors>
        <w:guid w:val="{0B3DC7BA-7817-4E7E-BF3D-FC57B361D149}"/>
      </w:docPartPr>
      <w:docPartBody>
        <w:p w:rsidR="004E1C31" w:rsidRDefault="004E1C31" w:rsidP="004E1C31">
          <w:pPr>
            <w:pStyle w:val="AF40161C00F34AEB900359C592D3D3EB"/>
          </w:pPr>
          <w:r w:rsidRPr="0065745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stem-ui">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0087E"/>
    <w:multiLevelType w:val="multilevel"/>
    <w:tmpl w:val="F83842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461917"/>
    <w:multiLevelType w:val="multilevel"/>
    <w:tmpl w:val="96585A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F487009"/>
    <w:multiLevelType w:val="multilevel"/>
    <w:tmpl w:val="D46A83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15B37E1"/>
    <w:multiLevelType w:val="multilevel"/>
    <w:tmpl w:val="002E61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40383762">
    <w:abstractNumId w:val="0"/>
  </w:num>
  <w:num w:numId="2" w16cid:durableId="1325014550">
    <w:abstractNumId w:val="1"/>
  </w:num>
  <w:num w:numId="3" w16cid:durableId="762921646">
    <w:abstractNumId w:val="3"/>
  </w:num>
  <w:num w:numId="4" w16cid:durableId="2114593517">
    <w:abstractNumId w:val="4"/>
  </w:num>
  <w:num w:numId="5" w16cid:durableId="171527631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52"/>
    <w:rsid w:val="00136BC0"/>
    <w:rsid w:val="004E1C31"/>
    <w:rsid w:val="007551A7"/>
    <w:rsid w:val="008E2D8B"/>
    <w:rsid w:val="00942F7F"/>
    <w:rsid w:val="00A540E3"/>
    <w:rsid w:val="00AF3352"/>
    <w:rsid w:val="00D43040"/>
    <w:rsid w:val="00E36AF7"/>
    <w:rsid w:val="00F81A50"/>
    <w:rsid w:val="00FD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C914E84474B5CA5106946C28F7966">
    <w:name w:val="268C914E84474B5CA5106946C28F7966"/>
  </w:style>
  <w:style w:type="paragraph" w:customStyle="1" w:styleId="666F35556F694CBC86917134E4A7DB92">
    <w:name w:val="666F35556F694CBC86917134E4A7DB92"/>
  </w:style>
  <w:style w:type="paragraph" w:styleId="ListBullet">
    <w:name w:val="List Bullet"/>
    <w:basedOn w:val="Normal"/>
    <w:unhideWhenUsed/>
    <w:qFormat/>
    <w:rsid w:val="00942F7F"/>
    <w:pPr>
      <w:numPr>
        <w:numId w:val="1"/>
      </w:numPr>
      <w:spacing w:before="100" w:after="100" w:line="240" w:lineRule="auto"/>
      <w:ind w:left="720"/>
      <w:contextualSpacing/>
    </w:pPr>
    <w:rPr>
      <w:sz w:val="21"/>
      <w:szCs w:val="21"/>
      <w:lang w:eastAsia="ja-JP"/>
    </w:rPr>
  </w:style>
  <w:style w:type="character" w:styleId="PlaceholderText">
    <w:name w:val="Placeholder Text"/>
    <w:basedOn w:val="DefaultParagraphFont"/>
    <w:uiPriority w:val="99"/>
    <w:semiHidden/>
    <w:qFormat/>
    <w:rsid w:val="004E1C31"/>
    <w:rPr>
      <w:color w:val="808080"/>
    </w:rPr>
  </w:style>
  <w:style w:type="character" w:styleId="IntenseEmphasis">
    <w:name w:val="Intense Emphasis"/>
    <w:aliases w:val="Motions"/>
    <w:basedOn w:val="DefaultParagraphFont"/>
    <w:unhideWhenUsed/>
    <w:qFormat/>
    <w:rsid w:val="00942F7F"/>
    <w:rPr>
      <w:b/>
      <w:i w:val="0"/>
      <w:iCs/>
      <w:color w:val="0070C0"/>
      <w:sz w:val="22"/>
    </w:rPr>
  </w:style>
  <w:style w:type="paragraph" w:customStyle="1" w:styleId="A3E1FE638D884792B40E24F8875C609032">
    <w:name w:val="A3E1FE638D884792B40E24F8875C609032"/>
    <w:rsid w:val="00F81A50"/>
    <w:pPr>
      <w:spacing w:before="100" w:after="100" w:line="240" w:lineRule="auto"/>
    </w:pPr>
    <w:rPr>
      <w:sz w:val="21"/>
      <w:szCs w:val="21"/>
      <w:lang w:eastAsia="ja-JP"/>
    </w:rPr>
  </w:style>
  <w:style w:type="paragraph" w:customStyle="1" w:styleId="48FFB4F77C7B45B984407C83B0493E9514">
    <w:name w:val="48FFB4F77C7B45B984407C83B0493E9514"/>
    <w:rsid w:val="00F81A50"/>
    <w:pPr>
      <w:spacing w:before="100" w:after="100" w:line="240" w:lineRule="auto"/>
    </w:pPr>
    <w:rPr>
      <w:sz w:val="21"/>
      <w:szCs w:val="21"/>
      <w:lang w:eastAsia="ja-JP"/>
    </w:rPr>
  </w:style>
  <w:style w:type="paragraph" w:customStyle="1" w:styleId="AF40161C00F34AEB900359C592D3D3EB">
    <w:name w:val="AF40161C00F34AEB900359C592D3D3EB"/>
    <w:rsid w:val="004E1C3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9EF49668204449377394EB150805A" ma:contentTypeVersion="4" ma:contentTypeDescription="Create a new document." ma:contentTypeScope="" ma:versionID="fa381bb294d39402417f55385fceeeb9">
  <xsd:schema xmlns:xsd="http://www.w3.org/2001/XMLSchema" xmlns:xs="http://www.w3.org/2001/XMLSchema" xmlns:p="http://schemas.microsoft.com/office/2006/metadata/properties" xmlns:ns2="de1a7ae4-5eb8-4b45-acf8-62480c0951bd" targetNamespace="http://schemas.microsoft.com/office/2006/metadata/properties" ma:root="true" ma:fieldsID="b03a4bd8eab36d153489446c16d5b635" ns2:_="">
    <xsd:import namespace="de1a7ae4-5eb8-4b45-acf8-62480c0951b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a7ae4-5eb8-4b45-acf8-62480c095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09C664-3E94-4500-9BAC-E2E260570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a7ae4-5eb8-4b45-acf8-62480c095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F9D97-FB1E-4988-931C-7A4E3DCE7C0A}">
  <ds:schemaRefs>
    <ds:schemaRef ds:uri="http://schemas.openxmlformats.org/officeDocument/2006/bibliography"/>
  </ds:schemaRefs>
</ds:datastoreItem>
</file>

<file path=customXml/itemProps3.xml><?xml version="1.0" encoding="utf-8"?>
<ds:datastoreItem xmlns:ds="http://schemas.openxmlformats.org/officeDocument/2006/customXml" ds:itemID="{DC160AE4-8531-4C66-805E-58010FB02B05}">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de1a7ae4-5eb8-4b45-acf8-62480c0951bd"/>
    <ds:schemaRef ds:uri="http://schemas.microsoft.com/office/2006/metadata/properti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1329EDC5-5F17-4A54-84A5-3F597B363A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2023-09-14T18:10:00Z</dcterms:created>
  <dcterms:modified xsi:type="dcterms:W3CDTF">2023-09-14T18:10:00Z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y fmtid="{D5CDD505-2E9C-101B-9397-08002B2CF9AE}" pid="3" name="ContentTypeId">
    <vt:lpwstr>0x010100EF79EF49668204449377394EB150805A</vt:lpwstr>
  </property>
  <property fmtid="{D5CDD505-2E9C-101B-9397-08002B2CF9AE}" pid="4" name="Order">
    <vt:r8>8600</vt:r8>
  </property>
  <property fmtid="{D5CDD505-2E9C-101B-9397-08002B2CF9AE}" pid="5" name="MediaServiceImageTags">
    <vt:lpwstr/>
  </property>
</Properties>
</file>